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F0" w:rsidRPr="00252F74" w:rsidRDefault="001C4B16" w:rsidP="00706D98">
      <w:pPr>
        <w:pStyle w:val="Nagwek"/>
        <w:keepLines/>
        <w:tabs>
          <w:tab w:val="clear" w:pos="4536"/>
          <w:tab w:val="clear" w:pos="9072"/>
        </w:tabs>
        <w:spacing w:line="288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577FAD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 wp14:anchorId="516F376E" wp14:editId="32AE5BBE">
            <wp:extent cx="6120130" cy="14662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mówka WIOŚ Pozn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D98" w:rsidRPr="00252F74" w:rsidRDefault="0062559A" w:rsidP="00706D98">
      <w:pPr>
        <w:pStyle w:val="Nagwek1"/>
        <w:spacing w:before="0" w:after="0" w:line="288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252F74">
        <w:rPr>
          <w:rFonts w:asciiTheme="minorHAnsi" w:hAnsiTheme="minorHAnsi" w:cstheme="minorHAnsi"/>
          <w:b w:val="0"/>
          <w:sz w:val="24"/>
          <w:szCs w:val="24"/>
        </w:rPr>
        <w:t xml:space="preserve">Poznań, dnia </w:t>
      </w:r>
      <w:r w:rsidR="001C4B16">
        <w:rPr>
          <w:rFonts w:asciiTheme="minorHAnsi" w:hAnsiTheme="minorHAnsi" w:cstheme="minorHAnsi"/>
          <w:b w:val="0"/>
          <w:sz w:val="24"/>
          <w:szCs w:val="24"/>
        </w:rPr>
        <w:t>24.01.2020</w:t>
      </w:r>
      <w:r w:rsidR="00706D98" w:rsidRPr="00252F74">
        <w:rPr>
          <w:rFonts w:asciiTheme="minorHAnsi" w:hAnsiTheme="minorHAnsi" w:cstheme="minorHAnsi"/>
          <w:b w:val="0"/>
          <w:sz w:val="24"/>
          <w:szCs w:val="24"/>
        </w:rPr>
        <w:t xml:space="preserve"> r.</w:t>
      </w:r>
    </w:p>
    <w:p w:rsidR="00706D98" w:rsidRPr="00252F74" w:rsidRDefault="00706D98" w:rsidP="00706D98">
      <w:pPr>
        <w:pStyle w:val="Nagwek1"/>
        <w:spacing w:before="0" w:after="0" w:line="288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252F74">
        <w:rPr>
          <w:rFonts w:asciiTheme="minorHAnsi" w:hAnsiTheme="minorHAnsi" w:cstheme="minorHAnsi"/>
          <w:sz w:val="26"/>
          <w:szCs w:val="26"/>
        </w:rPr>
        <w:t xml:space="preserve">Informacja na podstawie art. 86 ust. 5 pkt. 1 – 3 ustawy </w:t>
      </w:r>
    </w:p>
    <w:p w:rsidR="00706D98" w:rsidRPr="00252F74" w:rsidRDefault="00706D98" w:rsidP="00706D98">
      <w:pPr>
        <w:pStyle w:val="Nagwek1"/>
        <w:spacing w:before="0" w:after="0" w:line="288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252F74">
        <w:rPr>
          <w:rFonts w:asciiTheme="minorHAnsi" w:hAnsiTheme="minorHAnsi" w:cstheme="minorHAnsi"/>
          <w:sz w:val="26"/>
          <w:szCs w:val="26"/>
        </w:rPr>
        <w:t xml:space="preserve">z dnia 29 stycznia 2004 r. Prawo zamówień publicznych </w:t>
      </w:r>
    </w:p>
    <w:p w:rsidR="00706D98" w:rsidRPr="00252F74" w:rsidRDefault="00706D98" w:rsidP="00706D98">
      <w:pPr>
        <w:pStyle w:val="Nagwek1"/>
        <w:spacing w:before="0" w:after="0" w:line="288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252F74">
        <w:rPr>
          <w:rFonts w:asciiTheme="minorHAnsi" w:hAnsiTheme="minorHAnsi" w:cstheme="minorHAnsi"/>
          <w:sz w:val="26"/>
          <w:szCs w:val="26"/>
        </w:rPr>
        <w:t>(tekst jednolity Dz. U. z 201</w:t>
      </w:r>
      <w:r w:rsidR="001C4B16">
        <w:rPr>
          <w:rFonts w:asciiTheme="minorHAnsi" w:hAnsiTheme="minorHAnsi" w:cstheme="minorHAnsi"/>
          <w:sz w:val="26"/>
          <w:szCs w:val="26"/>
        </w:rPr>
        <w:t>9</w:t>
      </w:r>
      <w:r w:rsidRPr="00252F74">
        <w:rPr>
          <w:rFonts w:asciiTheme="minorHAnsi" w:hAnsiTheme="minorHAnsi" w:cstheme="minorHAnsi"/>
          <w:sz w:val="26"/>
          <w:szCs w:val="26"/>
        </w:rPr>
        <w:t xml:space="preserve"> r., poz. </w:t>
      </w:r>
      <w:r w:rsidR="001C4B16">
        <w:rPr>
          <w:rFonts w:asciiTheme="minorHAnsi" w:hAnsiTheme="minorHAnsi" w:cstheme="minorHAnsi"/>
          <w:sz w:val="26"/>
          <w:szCs w:val="26"/>
        </w:rPr>
        <w:t>1843</w:t>
      </w:r>
      <w:r w:rsidR="004A0277">
        <w:rPr>
          <w:rFonts w:asciiTheme="minorHAnsi" w:hAnsiTheme="minorHAnsi" w:cstheme="minorHAnsi"/>
          <w:sz w:val="26"/>
          <w:szCs w:val="26"/>
        </w:rPr>
        <w:t xml:space="preserve"> ze zm.</w:t>
      </w:r>
      <w:r w:rsidRPr="00252F74">
        <w:rPr>
          <w:rFonts w:asciiTheme="minorHAnsi" w:hAnsiTheme="minorHAnsi" w:cstheme="minorHAnsi"/>
          <w:sz w:val="26"/>
          <w:szCs w:val="26"/>
        </w:rPr>
        <w:t>)</w:t>
      </w:r>
    </w:p>
    <w:p w:rsidR="00706D98" w:rsidRPr="00252F74" w:rsidRDefault="00706D98" w:rsidP="00706D98">
      <w:pPr>
        <w:spacing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A2AE9" w:rsidRDefault="007A2AE9" w:rsidP="007A2AE9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Przedmiot zamówienia:</w:t>
      </w:r>
    </w:p>
    <w:p w:rsidR="007A2AE9" w:rsidRDefault="001C4B16" w:rsidP="007A2AE9">
      <w:pPr>
        <w:spacing w:line="312" w:lineRule="auto"/>
        <w:ind w:left="426"/>
        <w:jc w:val="both"/>
        <w:rPr>
          <w:rFonts w:asciiTheme="minorHAnsi" w:hAnsiTheme="minorHAnsi" w:cstheme="minorHAnsi"/>
          <w:bCs/>
          <w:iCs/>
          <w:color w:val="000000"/>
        </w:rPr>
      </w:pPr>
      <w:r w:rsidRPr="001C4B16">
        <w:rPr>
          <w:rFonts w:asciiTheme="minorHAnsi" w:hAnsiTheme="minorHAnsi" w:cstheme="minorHAnsi"/>
          <w:bCs/>
          <w:iCs/>
          <w:color w:val="000000"/>
        </w:rPr>
        <w:t>Kompleksowa dostawa energii elektrycznej na potrzeby obiektów Wojewódzkiego Inspektoratu Ochrony Środowiska w Poznaniu</w:t>
      </w:r>
    </w:p>
    <w:p w:rsidR="007A2AE9" w:rsidRDefault="007A2AE9" w:rsidP="007A2AE9">
      <w:pPr>
        <w:spacing w:line="312" w:lineRule="auto"/>
        <w:ind w:left="709"/>
        <w:jc w:val="both"/>
        <w:rPr>
          <w:rFonts w:asciiTheme="minorHAnsi" w:hAnsiTheme="minorHAnsi" w:cstheme="minorHAnsi"/>
          <w:b/>
        </w:rPr>
      </w:pPr>
    </w:p>
    <w:p w:rsidR="007A2AE9" w:rsidRDefault="007A2AE9" w:rsidP="007A2AE9">
      <w:pPr>
        <w:pStyle w:val="Akapitzlist"/>
        <w:numPr>
          <w:ilvl w:val="0"/>
          <w:numId w:val="23"/>
        </w:numPr>
        <w:spacing w:line="312" w:lineRule="auto"/>
        <w:ind w:left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Miejsce i termin otwarcia ofert:</w:t>
      </w:r>
    </w:p>
    <w:p w:rsidR="007A2AE9" w:rsidRDefault="007A2AE9" w:rsidP="007A2AE9">
      <w:pPr>
        <w:pStyle w:val="Akapitzlist"/>
        <w:spacing w:line="312" w:lineRule="auto"/>
        <w:ind w:left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  <w:iCs/>
        </w:rPr>
        <w:t>Otwarcie ofert odby</w:t>
      </w:r>
      <w:r w:rsidR="005850A5">
        <w:rPr>
          <w:rFonts w:asciiTheme="minorHAnsi" w:hAnsiTheme="minorHAnsi" w:cstheme="minorHAnsi"/>
          <w:bCs/>
          <w:iCs/>
        </w:rPr>
        <w:t>ło się w Wojewódzkim Inspektoracie</w:t>
      </w:r>
      <w:r>
        <w:rPr>
          <w:rFonts w:asciiTheme="minorHAnsi" w:hAnsiTheme="minorHAnsi" w:cstheme="minorHAnsi"/>
          <w:bCs/>
          <w:iCs/>
        </w:rPr>
        <w:t xml:space="preserve"> Ochrony Środowiska w Poznaniu, 61-625 Poznań,                                  ul. Czarna Rola 4, pokój 13, </w:t>
      </w:r>
      <w:r>
        <w:rPr>
          <w:rFonts w:asciiTheme="minorHAnsi" w:hAnsiTheme="minorHAnsi" w:cstheme="minorHAnsi"/>
          <w:b/>
          <w:bCs/>
          <w:iCs/>
        </w:rPr>
        <w:t xml:space="preserve">w dniu </w:t>
      </w:r>
      <w:r w:rsidR="001C4B16">
        <w:rPr>
          <w:rFonts w:asciiTheme="minorHAnsi" w:hAnsiTheme="minorHAnsi" w:cstheme="minorHAnsi"/>
          <w:b/>
        </w:rPr>
        <w:t>24.01.2020</w:t>
      </w:r>
      <w:r>
        <w:rPr>
          <w:rFonts w:asciiTheme="minorHAnsi" w:hAnsiTheme="minorHAnsi" w:cstheme="minorHAnsi"/>
          <w:b/>
        </w:rPr>
        <w:t xml:space="preserve"> r. o godz. </w:t>
      </w:r>
      <w:r w:rsidR="001C4B16">
        <w:rPr>
          <w:rFonts w:asciiTheme="minorHAnsi" w:hAnsiTheme="minorHAnsi" w:cstheme="minorHAnsi"/>
          <w:b/>
        </w:rPr>
        <w:t>14:0</w:t>
      </w:r>
      <w:r>
        <w:rPr>
          <w:rFonts w:asciiTheme="minorHAnsi" w:hAnsiTheme="minorHAnsi" w:cstheme="minorHAnsi"/>
          <w:b/>
        </w:rPr>
        <w:t>0.</w:t>
      </w:r>
    </w:p>
    <w:p w:rsidR="007A2AE9" w:rsidRDefault="007A2AE9" w:rsidP="007A2AE9">
      <w:pPr>
        <w:pStyle w:val="Akapitzlist"/>
        <w:spacing w:line="312" w:lineRule="auto"/>
        <w:jc w:val="both"/>
        <w:rPr>
          <w:rFonts w:asciiTheme="minorHAnsi" w:hAnsiTheme="minorHAnsi" w:cstheme="minorHAnsi"/>
          <w:b/>
        </w:rPr>
      </w:pPr>
    </w:p>
    <w:p w:rsidR="007A2AE9" w:rsidRDefault="007A2AE9" w:rsidP="007A2AE9">
      <w:pPr>
        <w:pStyle w:val="Akapitzlist"/>
        <w:numPr>
          <w:ilvl w:val="0"/>
          <w:numId w:val="23"/>
        </w:numPr>
        <w:spacing w:line="312" w:lineRule="auto"/>
        <w:ind w:left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Kwota jaką Zamawiający zamierza przeznaczyć na sfinansowanie zamówienia;</w:t>
      </w:r>
    </w:p>
    <w:p w:rsidR="007A2AE9" w:rsidRDefault="007A2AE9" w:rsidP="007A2AE9">
      <w:pPr>
        <w:pStyle w:val="Akapitzlist"/>
        <w:spacing w:line="312" w:lineRule="auto"/>
        <w:ind w:left="426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</w:rPr>
        <w:t xml:space="preserve">Bezpośrednio przed otwarciem ofert zamawiający podał kwotę, jaką zamierza przeznaczyć na sfinansowanie w wysokości: </w:t>
      </w:r>
      <w:r w:rsidR="00C16324" w:rsidRPr="00C16324">
        <w:rPr>
          <w:rFonts w:asciiTheme="minorHAnsi" w:hAnsiTheme="minorHAnsi" w:cstheme="minorHAnsi"/>
        </w:rPr>
        <w:t xml:space="preserve">część nr 1: 143 569,27 PLN, część nr 2: 99 566,24 PLN </w:t>
      </w:r>
      <w:r w:rsidR="00C16324" w:rsidRPr="00C16324">
        <w:rPr>
          <w:rFonts w:asciiTheme="minorHAnsi" w:hAnsiTheme="minorHAnsi" w:cstheme="minorHAnsi"/>
          <w:bCs/>
          <w:iCs/>
        </w:rPr>
        <w:t>(wraz z podatkiem VAT).</w:t>
      </w:r>
    </w:p>
    <w:p w:rsidR="00FA5348" w:rsidRPr="00F609E0" w:rsidRDefault="00FA5348" w:rsidP="00FA5348">
      <w:pPr>
        <w:pStyle w:val="Akapitzlist"/>
        <w:spacing w:line="312" w:lineRule="auto"/>
        <w:jc w:val="both"/>
        <w:rPr>
          <w:rFonts w:asciiTheme="minorHAnsi" w:hAnsiTheme="minorHAnsi" w:cstheme="minorHAnsi"/>
        </w:rPr>
      </w:pPr>
    </w:p>
    <w:p w:rsidR="00FA5348" w:rsidRPr="00F609E0" w:rsidRDefault="00FA5348" w:rsidP="00FA5348">
      <w:pPr>
        <w:pStyle w:val="Akapitzlist"/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b/>
        </w:rPr>
      </w:pPr>
      <w:r w:rsidRPr="00F609E0">
        <w:rPr>
          <w:rFonts w:asciiTheme="minorHAnsi" w:hAnsiTheme="minorHAnsi" w:cstheme="minorHAnsi"/>
          <w:b/>
        </w:rPr>
        <w:t>Lista złożonych w terminie i otwartych ofert:</w:t>
      </w:r>
    </w:p>
    <w:p w:rsidR="00FA5348" w:rsidRPr="00F609E0" w:rsidRDefault="00FA5348" w:rsidP="00FA5348">
      <w:pPr>
        <w:rPr>
          <w:rFonts w:asciiTheme="minorHAnsi" w:hAnsiTheme="minorHAnsi" w:cstheme="minorHAnsi"/>
        </w:rPr>
      </w:pPr>
    </w:p>
    <w:tbl>
      <w:tblPr>
        <w:tblStyle w:val="Tabela-Siatka"/>
        <w:tblW w:w="9125" w:type="dxa"/>
        <w:tblInd w:w="534" w:type="dxa"/>
        <w:tblLook w:val="04A0" w:firstRow="1" w:lastRow="0" w:firstColumn="1" w:lastColumn="0" w:noHBand="0" w:noVBand="1"/>
      </w:tblPr>
      <w:tblGrid>
        <w:gridCol w:w="523"/>
        <w:gridCol w:w="6564"/>
        <w:gridCol w:w="2038"/>
      </w:tblGrid>
      <w:tr w:rsidR="00C16324" w:rsidTr="00C16324">
        <w:trPr>
          <w:trHeight w:val="53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24" w:rsidRDefault="00C16324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24" w:rsidRDefault="00C16324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Nazwa i adres wykonawcy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24" w:rsidRDefault="00C16324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Cena za całość zamówienia (PLN)</w:t>
            </w:r>
          </w:p>
        </w:tc>
      </w:tr>
      <w:tr w:rsidR="00C16324" w:rsidTr="00C16324">
        <w:trPr>
          <w:trHeight w:val="53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24" w:rsidRDefault="00C16324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1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24" w:rsidRDefault="00C16324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ENEA S.A.</w:t>
            </w:r>
          </w:p>
          <w:p w:rsidR="00C16324" w:rsidRDefault="00C16324" w:rsidP="00C16324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Ul. Górecka 1, 60-201 Poznań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24" w:rsidRDefault="00C16324" w:rsidP="00C16324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Część 1: 283 168,12</w:t>
            </w:r>
          </w:p>
        </w:tc>
      </w:tr>
      <w:tr w:rsidR="00C16324" w:rsidTr="00C16324">
        <w:trPr>
          <w:trHeight w:val="53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24" w:rsidRDefault="00C16324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24" w:rsidRDefault="00C16324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Energa Obrót S.A.</w:t>
            </w:r>
          </w:p>
          <w:p w:rsidR="00C16324" w:rsidRDefault="00C16324" w:rsidP="00C16324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Aleja Grunwaldzka 472, 80-309 Gdańsk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24" w:rsidRDefault="00C16324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Część 2: 118 496,99</w:t>
            </w:r>
          </w:p>
        </w:tc>
      </w:tr>
    </w:tbl>
    <w:p w:rsidR="00FA5348" w:rsidRPr="00F609E0" w:rsidRDefault="00FA5348" w:rsidP="00FA5348">
      <w:pPr>
        <w:rPr>
          <w:rFonts w:asciiTheme="minorHAnsi" w:hAnsiTheme="minorHAnsi" w:cstheme="minorHAnsi"/>
        </w:rPr>
      </w:pPr>
    </w:p>
    <w:p w:rsidR="003A2BD4" w:rsidRDefault="003A2BD4" w:rsidP="00706D98">
      <w:pPr>
        <w:pStyle w:val="Tekstpodstawowy2"/>
        <w:keepLines/>
        <w:spacing w:line="288" w:lineRule="auto"/>
        <w:ind w:left="5664" w:right="227"/>
        <w:jc w:val="center"/>
        <w:rPr>
          <w:rFonts w:asciiTheme="minorHAnsi" w:hAnsiTheme="minorHAnsi" w:cstheme="minorHAnsi"/>
          <w:b w:val="0"/>
        </w:rPr>
      </w:pPr>
    </w:p>
    <w:p w:rsidR="00FF2E48" w:rsidRDefault="00FF2E48" w:rsidP="00706D98">
      <w:pPr>
        <w:pStyle w:val="Tekstpodstawowy2"/>
        <w:keepLines/>
        <w:spacing w:line="288" w:lineRule="auto"/>
        <w:ind w:left="5664" w:right="227"/>
        <w:jc w:val="center"/>
        <w:rPr>
          <w:rFonts w:asciiTheme="minorHAnsi" w:hAnsiTheme="minorHAnsi" w:cstheme="minorHAnsi"/>
          <w:b w:val="0"/>
        </w:rPr>
      </w:pPr>
    </w:p>
    <w:p w:rsidR="005850A5" w:rsidRPr="005850A5" w:rsidRDefault="00A86921" w:rsidP="005850A5">
      <w:pPr>
        <w:pStyle w:val="Tekstpodstawowy2"/>
        <w:keepLines/>
        <w:ind w:left="5664" w:right="227"/>
        <w:jc w:val="center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Zastępca </w:t>
      </w:r>
      <w:r w:rsidR="005850A5" w:rsidRPr="005850A5">
        <w:rPr>
          <w:rFonts w:asciiTheme="minorHAnsi" w:hAnsiTheme="minorHAnsi" w:cstheme="minorHAnsi"/>
          <w:b w:val="0"/>
        </w:rPr>
        <w:t>Wielkopolski</w:t>
      </w:r>
      <w:r>
        <w:rPr>
          <w:rFonts w:asciiTheme="minorHAnsi" w:hAnsiTheme="minorHAnsi" w:cstheme="minorHAnsi"/>
          <w:b w:val="0"/>
        </w:rPr>
        <w:t xml:space="preserve">ego Wojewódzkiego </w:t>
      </w:r>
      <w:r w:rsidR="005850A5" w:rsidRPr="005850A5">
        <w:rPr>
          <w:rFonts w:asciiTheme="minorHAnsi" w:hAnsiTheme="minorHAnsi" w:cstheme="minorHAnsi"/>
          <w:b w:val="0"/>
        </w:rPr>
        <w:t>Inspektor</w:t>
      </w:r>
      <w:r>
        <w:rPr>
          <w:rFonts w:asciiTheme="minorHAnsi" w:hAnsiTheme="minorHAnsi" w:cstheme="minorHAnsi"/>
          <w:b w:val="0"/>
        </w:rPr>
        <w:t>a</w:t>
      </w:r>
    </w:p>
    <w:p w:rsidR="005850A5" w:rsidRPr="005850A5" w:rsidRDefault="005850A5" w:rsidP="005850A5">
      <w:pPr>
        <w:pStyle w:val="Tekstpodstawowy2"/>
        <w:keepLines/>
        <w:ind w:left="5664" w:right="227"/>
        <w:jc w:val="center"/>
        <w:rPr>
          <w:rFonts w:asciiTheme="minorHAnsi" w:hAnsiTheme="minorHAnsi" w:cstheme="minorHAnsi"/>
          <w:b w:val="0"/>
        </w:rPr>
      </w:pPr>
      <w:r w:rsidRPr="005850A5">
        <w:rPr>
          <w:rFonts w:asciiTheme="minorHAnsi" w:hAnsiTheme="minorHAnsi" w:cstheme="minorHAnsi"/>
          <w:b w:val="0"/>
        </w:rPr>
        <w:t>Ochrony Środowiska</w:t>
      </w:r>
    </w:p>
    <w:p w:rsidR="005850A5" w:rsidRPr="005850A5" w:rsidRDefault="00A86921" w:rsidP="005850A5">
      <w:pPr>
        <w:pStyle w:val="Tekstpodstawowy2"/>
        <w:keepLines/>
        <w:ind w:left="5664" w:right="227"/>
        <w:jc w:val="center"/>
        <w:rPr>
          <w:rFonts w:asciiTheme="minorHAnsi" w:hAnsiTheme="minorHAnsi" w:cstheme="minorHAnsi"/>
          <w:b w:val="0"/>
          <w:iCs/>
        </w:rPr>
      </w:pPr>
      <w:r>
        <w:rPr>
          <w:rFonts w:asciiTheme="minorHAnsi" w:hAnsiTheme="minorHAnsi" w:cstheme="minorHAnsi"/>
          <w:b w:val="0"/>
        </w:rPr>
        <w:t>-Małgorzata Koziarska</w:t>
      </w:r>
      <w:r w:rsidR="005850A5" w:rsidRPr="005850A5">
        <w:rPr>
          <w:rFonts w:asciiTheme="minorHAnsi" w:hAnsiTheme="minorHAnsi" w:cstheme="minorHAnsi"/>
          <w:b w:val="0"/>
        </w:rPr>
        <w:t>-</w:t>
      </w:r>
    </w:p>
    <w:p w:rsidR="003A2BD4" w:rsidRPr="005850A5" w:rsidRDefault="003A2BD4" w:rsidP="005850A5">
      <w:pPr>
        <w:pStyle w:val="Tekstpodstawowy2"/>
        <w:keepLines/>
        <w:spacing w:line="288" w:lineRule="auto"/>
        <w:ind w:left="5664" w:right="227"/>
        <w:jc w:val="center"/>
        <w:rPr>
          <w:rFonts w:asciiTheme="minorHAnsi" w:hAnsiTheme="minorHAnsi" w:cstheme="minorHAnsi"/>
          <w:b w:val="0"/>
        </w:rPr>
      </w:pPr>
    </w:p>
    <w:sectPr w:rsidR="003A2BD4" w:rsidRPr="005850A5" w:rsidSect="009F29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13" w:right="991" w:bottom="709" w:left="993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A76" w:rsidRDefault="00341A76">
      <w:r>
        <w:separator/>
      </w:r>
    </w:p>
  </w:endnote>
  <w:endnote w:type="continuationSeparator" w:id="0">
    <w:p w:rsidR="00341A76" w:rsidRDefault="0034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77" w:rsidRDefault="009F29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9F" w:rsidRDefault="009F2977" w:rsidP="00821B04">
    <w:pPr>
      <w:pStyle w:val="Stopka"/>
      <w:tabs>
        <w:tab w:val="clear" w:pos="9072"/>
        <w:tab w:val="right" w:pos="10348"/>
      </w:tabs>
      <w:ind w:right="-426"/>
    </w:pPr>
    <w:r>
      <w:rPr>
        <w:noProof/>
      </w:rPr>
      <w:drawing>
        <wp:inline distT="0" distB="0" distL="0" distR="0" wp14:anchorId="74673F01" wp14:editId="37E910C2">
          <wp:extent cx="5972810" cy="439420"/>
          <wp:effectExtent l="0" t="0" r="889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 w:rsidR="00821B04" w:rsidRPr="007870CB">
      <w:t xml:space="preserve">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77" w:rsidRDefault="009F29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A76" w:rsidRDefault="00341A76">
      <w:r>
        <w:separator/>
      </w:r>
    </w:p>
  </w:footnote>
  <w:footnote w:type="continuationSeparator" w:id="0">
    <w:p w:rsidR="00341A76" w:rsidRDefault="00341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77" w:rsidRDefault="009F29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9F" w:rsidRDefault="0061219F">
    <w:pPr>
      <w:pStyle w:val="Nagwek"/>
      <w:tabs>
        <w:tab w:val="clear" w:pos="4536"/>
        <w:tab w:val="clear" w:pos="9072"/>
      </w:tabs>
      <w:jc w:val="both"/>
    </w:pPr>
    <w:r>
      <w:rPr>
        <w:rFonts w:ascii="Arial" w:hAnsi="Arial"/>
      </w:rPr>
      <w:t>oznaczenie sprawy:  WAT.272.1</w:t>
    </w:r>
    <w:r w:rsidR="00396ECF">
      <w:rPr>
        <w:rFonts w:ascii="Arial" w:hAnsi="Arial"/>
      </w:rPr>
      <w:t>.</w:t>
    </w:r>
    <w:r w:rsidR="001C4B16">
      <w:rPr>
        <w:rFonts w:ascii="Arial" w:hAnsi="Arial"/>
      </w:rPr>
      <w:t>2.2020</w:t>
    </w:r>
  </w:p>
  <w:p w:rsidR="0061219F" w:rsidRDefault="0061219F">
    <w:pPr>
      <w:pStyle w:val="Nagwek"/>
      <w:jc w:val="center"/>
      <w:rPr>
        <w:rFonts w:ascii="Arial" w:hAnsi="Arial"/>
      </w:rPr>
    </w:pPr>
    <w:r>
      <w:rPr>
        <w:rFonts w:ascii="Arial" w:hAnsi="Arial"/>
      </w:rPr>
      <w:t xml:space="preserve">Strona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9F2977">
      <w:rPr>
        <w:rFonts w:ascii="Arial" w:hAnsi="Arial"/>
        <w:noProof/>
      </w:rPr>
      <w:t>1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z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>
      <w:rPr>
        <w:rFonts w:ascii="Arial" w:hAnsi="Arial"/>
      </w:rPr>
      <w:fldChar w:fldCharType="separate"/>
    </w:r>
    <w:r w:rsidR="009F2977">
      <w:rPr>
        <w:rFonts w:ascii="Arial" w:hAnsi="Arial"/>
        <w:noProof/>
      </w:rPr>
      <w:t>1</w:t>
    </w:r>
    <w:r>
      <w:rPr>
        <w:rFonts w:ascii="Arial" w:hAnsi="Arial"/>
      </w:rPr>
      <w:fldChar w:fldCharType="end"/>
    </w:r>
  </w:p>
  <w:p w:rsidR="0061219F" w:rsidRDefault="00341A76">
    <w:pPr>
      <w:pStyle w:val="Nagwek"/>
      <w:jc w:val="center"/>
      <w:rPr>
        <w:rFonts w:ascii="Arial" w:hAnsi="Arial"/>
      </w:rPr>
    </w:pPr>
    <w:r>
      <w:rPr>
        <w:rFonts w:ascii="Arial" w:hAnsi="Arial"/>
      </w:rPr>
      <w:pict>
        <v:rect id="_x0000_i1025" style="width:0;height:1.5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77" w:rsidRDefault="009F29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StarSymbol" w:hAnsi="StarSymbol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">
    <w:nsid w:val="01612485"/>
    <w:multiLevelType w:val="multilevel"/>
    <w:tmpl w:val="C220C87A"/>
    <w:styleLink w:val="Styl3"/>
    <w:lvl w:ilvl="0">
      <w:start w:val="1"/>
      <w:numFmt w:val="upperRoman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1701" w:hanging="567"/>
      </w:pPr>
      <w:rPr>
        <w:rFonts w:hint="default"/>
      </w:rPr>
    </w:lvl>
  </w:abstractNum>
  <w:abstractNum w:abstractNumId="2">
    <w:nsid w:val="04A72F71"/>
    <w:multiLevelType w:val="multilevel"/>
    <w:tmpl w:val="9F4C8F3A"/>
    <w:lvl w:ilvl="0">
      <w:start w:val="1"/>
      <w:numFmt w:val="upperRoman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pStyle w:val="pkt"/>
      <w:lvlText w:val="%2"/>
      <w:lvlJc w:val="left"/>
      <w:pPr>
        <w:tabs>
          <w:tab w:val="num" w:pos="1106"/>
        </w:tabs>
        <w:ind w:left="1106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Times New Roman"/>
      </w:rPr>
    </w:lvl>
    <w:lvl w:ilvl="8">
      <w:start w:val="1"/>
      <w:numFmt w:val="none"/>
      <w:suff w:val="space"/>
      <w:lvlText w:val=""/>
      <w:lvlJc w:val="left"/>
      <w:pPr>
        <w:ind w:left="1701" w:hanging="567"/>
      </w:pPr>
      <w:rPr>
        <w:rFonts w:hint="default"/>
      </w:rPr>
    </w:lvl>
  </w:abstractNum>
  <w:abstractNum w:abstractNumId="3">
    <w:nsid w:val="053C0742"/>
    <w:multiLevelType w:val="hybridMultilevel"/>
    <w:tmpl w:val="4FCCC7EE"/>
    <w:lvl w:ilvl="0" w:tplc="706C5E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FE372F3"/>
    <w:multiLevelType w:val="hybridMultilevel"/>
    <w:tmpl w:val="D4A08FEC"/>
    <w:lvl w:ilvl="0" w:tplc="1D64ECE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04A9F"/>
    <w:multiLevelType w:val="hybridMultilevel"/>
    <w:tmpl w:val="17F8E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15C03"/>
    <w:multiLevelType w:val="hybridMultilevel"/>
    <w:tmpl w:val="F27E4E8C"/>
    <w:lvl w:ilvl="0" w:tplc="F7342E98">
      <w:start w:val="1"/>
      <w:numFmt w:val="decimal"/>
      <w:pStyle w:val="Lista2"/>
      <w:lvlText w:val="%1."/>
      <w:lvlJc w:val="left"/>
      <w:pPr>
        <w:tabs>
          <w:tab w:val="num" w:pos="720"/>
        </w:tabs>
        <w:ind w:left="720" w:hanging="360"/>
      </w:pPr>
    </w:lvl>
    <w:lvl w:ilvl="1" w:tplc="CC0459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2049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809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ABD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D02D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2A8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1AC5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CC4C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3E7EFF"/>
    <w:multiLevelType w:val="multilevel"/>
    <w:tmpl w:val="9B7ECC6C"/>
    <w:styleLink w:val="WW8Num34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1007879"/>
    <w:multiLevelType w:val="hybridMultilevel"/>
    <w:tmpl w:val="BF245E4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C070641"/>
    <w:multiLevelType w:val="hybridMultilevel"/>
    <w:tmpl w:val="42A29A2C"/>
    <w:lvl w:ilvl="0" w:tplc="0F707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77CE7"/>
    <w:multiLevelType w:val="multilevel"/>
    <w:tmpl w:val="4F2CC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52C46E93"/>
    <w:multiLevelType w:val="hybridMultilevel"/>
    <w:tmpl w:val="7D245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E1006"/>
    <w:multiLevelType w:val="hybridMultilevel"/>
    <w:tmpl w:val="BF245E4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785545D"/>
    <w:multiLevelType w:val="hybridMultilevel"/>
    <w:tmpl w:val="BF245E4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97A77E8"/>
    <w:multiLevelType w:val="multilevel"/>
    <w:tmpl w:val="94DC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3531B2"/>
    <w:multiLevelType w:val="multilevel"/>
    <w:tmpl w:val="410AA2A6"/>
    <w:styleLink w:val="Styl2"/>
    <w:lvl w:ilvl="0">
      <w:start w:val="8"/>
      <w:numFmt w:val="upperRoman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1701" w:hanging="567"/>
      </w:pPr>
      <w:rPr>
        <w:rFonts w:hint="default"/>
      </w:rPr>
    </w:lvl>
  </w:abstractNum>
  <w:abstractNum w:abstractNumId="16">
    <w:nsid w:val="6313199F"/>
    <w:multiLevelType w:val="multilevel"/>
    <w:tmpl w:val="4900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6E75C8"/>
    <w:multiLevelType w:val="hybridMultilevel"/>
    <w:tmpl w:val="AF8CFB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956E0B"/>
    <w:multiLevelType w:val="hybridMultilevel"/>
    <w:tmpl w:val="BFB62B5E"/>
    <w:lvl w:ilvl="0" w:tplc="91469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"/>
  </w:num>
  <w:num w:numId="5">
    <w:abstractNumId w:val="7"/>
    <w:lvlOverride w:ilvl="0">
      <w:lvl w:ilvl="0">
        <w:start w:val="1"/>
        <w:numFmt w:val="decimal"/>
        <w:lvlText w:val="%1."/>
        <w:lvlJc w:val="left"/>
        <w:rPr>
          <w:color w:val="000000"/>
        </w:rPr>
      </w:lvl>
    </w:lvlOverride>
  </w:num>
  <w:num w:numId="6">
    <w:abstractNumId w:val="5"/>
  </w:num>
  <w:num w:numId="7">
    <w:abstractNumId w:val="17"/>
  </w:num>
  <w:num w:numId="8">
    <w:abstractNumId w:val="9"/>
  </w:num>
  <w:num w:numId="9">
    <w:abstractNumId w:val="3"/>
  </w:num>
  <w:num w:numId="10">
    <w:abstractNumId w:val="4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4"/>
  </w:num>
  <w:num w:numId="15">
    <w:abstractNumId w:val="4"/>
  </w:num>
  <w:num w:numId="16">
    <w:abstractNumId w:val="1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8"/>
  </w:num>
  <w:num w:numId="20">
    <w:abstractNumId w:val="10"/>
  </w:num>
  <w:num w:numId="21">
    <w:abstractNumId w:val="11"/>
  </w:num>
  <w:num w:numId="22">
    <w:abstractNumId w:val="7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99"/>
    <w:rsid w:val="00001840"/>
    <w:rsid w:val="0000243A"/>
    <w:rsid w:val="000044C2"/>
    <w:rsid w:val="00004EF3"/>
    <w:rsid w:val="000108F7"/>
    <w:rsid w:val="0001127D"/>
    <w:rsid w:val="00011483"/>
    <w:rsid w:val="0001626B"/>
    <w:rsid w:val="000166AC"/>
    <w:rsid w:val="00017494"/>
    <w:rsid w:val="00021366"/>
    <w:rsid w:val="00022B15"/>
    <w:rsid w:val="00023779"/>
    <w:rsid w:val="00025565"/>
    <w:rsid w:val="0002572A"/>
    <w:rsid w:val="00026E27"/>
    <w:rsid w:val="000307D1"/>
    <w:rsid w:val="00031A92"/>
    <w:rsid w:val="00031ADA"/>
    <w:rsid w:val="00034ABB"/>
    <w:rsid w:val="00041FF3"/>
    <w:rsid w:val="000426AA"/>
    <w:rsid w:val="000429A5"/>
    <w:rsid w:val="00043557"/>
    <w:rsid w:val="00052D83"/>
    <w:rsid w:val="0005326C"/>
    <w:rsid w:val="0005360A"/>
    <w:rsid w:val="0005397F"/>
    <w:rsid w:val="000556FC"/>
    <w:rsid w:val="00057E45"/>
    <w:rsid w:val="000601E3"/>
    <w:rsid w:val="00063CE0"/>
    <w:rsid w:val="00065EA8"/>
    <w:rsid w:val="000661B0"/>
    <w:rsid w:val="00070A0B"/>
    <w:rsid w:val="000748BC"/>
    <w:rsid w:val="00074F41"/>
    <w:rsid w:val="000756D6"/>
    <w:rsid w:val="0008238A"/>
    <w:rsid w:val="00083B3D"/>
    <w:rsid w:val="000856CE"/>
    <w:rsid w:val="0009322E"/>
    <w:rsid w:val="00094D7C"/>
    <w:rsid w:val="0009594B"/>
    <w:rsid w:val="000A24C8"/>
    <w:rsid w:val="000A2D6B"/>
    <w:rsid w:val="000A3E2E"/>
    <w:rsid w:val="000A494E"/>
    <w:rsid w:val="000B30FA"/>
    <w:rsid w:val="000B7B91"/>
    <w:rsid w:val="000C2583"/>
    <w:rsid w:val="000C2A83"/>
    <w:rsid w:val="000C350A"/>
    <w:rsid w:val="000C4F13"/>
    <w:rsid w:val="000C752E"/>
    <w:rsid w:val="000D14D0"/>
    <w:rsid w:val="000D4552"/>
    <w:rsid w:val="000D560D"/>
    <w:rsid w:val="000D662A"/>
    <w:rsid w:val="000D7B17"/>
    <w:rsid w:val="000E0348"/>
    <w:rsid w:val="000E1F47"/>
    <w:rsid w:val="000E4005"/>
    <w:rsid w:val="000E5739"/>
    <w:rsid w:val="000F0379"/>
    <w:rsid w:val="000F0DA8"/>
    <w:rsid w:val="000F1394"/>
    <w:rsid w:val="000F13E4"/>
    <w:rsid w:val="000F3FEC"/>
    <w:rsid w:val="000F429F"/>
    <w:rsid w:val="000F51AB"/>
    <w:rsid w:val="000F740F"/>
    <w:rsid w:val="00101666"/>
    <w:rsid w:val="00102974"/>
    <w:rsid w:val="00103346"/>
    <w:rsid w:val="00103BF1"/>
    <w:rsid w:val="001056AF"/>
    <w:rsid w:val="001060AC"/>
    <w:rsid w:val="00106875"/>
    <w:rsid w:val="00106C72"/>
    <w:rsid w:val="00106CDA"/>
    <w:rsid w:val="00106F51"/>
    <w:rsid w:val="001071EE"/>
    <w:rsid w:val="001113A0"/>
    <w:rsid w:val="001113B5"/>
    <w:rsid w:val="00115A38"/>
    <w:rsid w:val="00117FD9"/>
    <w:rsid w:val="001221F7"/>
    <w:rsid w:val="00123739"/>
    <w:rsid w:val="001242F9"/>
    <w:rsid w:val="001266E4"/>
    <w:rsid w:val="00126BEE"/>
    <w:rsid w:val="00130E64"/>
    <w:rsid w:val="00131C9E"/>
    <w:rsid w:val="001326CA"/>
    <w:rsid w:val="00133AC2"/>
    <w:rsid w:val="001363CD"/>
    <w:rsid w:val="001375BD"/>
    <w:rsid w:val="00141437"/>
    <w:rsid w:val="001418BA"/>
    <w:rsid w:val="001419B3"/>
    <w:rsid w:val="00146FC3"/>
    <w:rsid w:val="0015025A"/>
    <w:rsid w:val="0015176A"/>
    <w:rsid w:val="00154D78"/>
    <w:rsid w:val="00156022"/>
    <w:rsid w:val="0016202A"/>
    <w:rsid w:val="00171495"/>
    <w:rsid w:val="00171614"/>
    <w:rsid w:val="00171BE9"/>
    <w:rsid w:val="00171E9D"/>
    <w:rsid w:val="001738B6"/>
    <w:rsid w:val="00175917"/>
    <w:rsid w:val="0017710C"/>
    <w:rsid w:val="00180ED0"/>
    <w:rsid w:val="001810DA"/>
    <w:rsid w:val="00182991"/>
    <w:rsid w:val="00183D72"/>
    <w:rsid w:val="00184CF1"/>
    <w:rsid w:val="001850C0"/>
    <w:rsid w:val="00185354"/>
    <w:rsid w:val="0018580D"/>
    <w:rsid w:val="001904DC"/>
    <w:rsid w:val="001905AC"/>
    <w:rsid w:val="00193845"/>
    <w:rsid w:val="00197F57"/>
    <w:rsid w:val="001A0DD5"/>
    <w:rsid w:val="001A0FF8"/>
    <w:rsid w:val="001A4B15"/>
    <w:rsid w:val="001A5588"/>
    <w:rsid w:val="001A7EEB"/>
    <w:rsid w:val="001B011B"/>
    <w:rsid w:val="001B157C"/>
    <w:rsid w:val="001B4B38"/>
    <w:rsid w:val="001C0AA6"/>
    <w:rsid w:val="001C0EE6"/>
    <w:rsid w:val="001C3C0A"/>
    <w:rsid w:val="001C3FB7"/>
    <w:rsid w:val="001C4B16"/>
    <w:rsid w:val="001C5F76"/>
    <w:rsid w:val="001C64A1"/>
    <w:rsid w:val="001D2475"/>
    <w:rsid w:val="001D26A7"/>
    <w:rsid w:val="001D2A71"/>
    <w:rsid w:val="001D3683"/>
    <w:rsid w:val="001D3902"/>
    <w:rsid w:val="001D3D3E"/>
    <w:rsid w:val="001D57FC"/>
    <w:rsid w:val="001E106E"/>
    <w:rsid w:val="001E3CC1"/>
    <w:rsid w:val="001E4121"/>
    <w:rsid w:val="001F0AAF"/>
    <w:rsid w:val="001F0BAF"/>
    <w:rsid w:val="001F1D94"/>
    <w:rsid w:val="001F4516"/>
    <w:rsid w:val="001F5234"/>
    <w:rsid w:val="001F54CF"/>
    <w:rsid w:val="001F59A0"/>
    <w:rsid w:val="001F6BBE"/>
    <w:rsid w:val="00200DB9"/>
    <w:rsid w:val="00200EA3"/>
    <w:rsid w:val="00202AB1"/>
    <w:rsid w:val="002047CF"/>
    <w:rsid w:val="002062BB"/>
    <w:rsid w:val="00207CF1"/>
    <w:rsid w:val="00207D92"/>
    <w:rsid w:val="002121C4"/>
    <w:rsid w:val="00213564"/>
    <w:rsid w:val="00213B0E"/>
    <w:rsid w:val="0021717F"/>
    <w:rsid w:val="00223F68"/>
    <w:rsid w:val="002246C3"/>
    <w:rsid w:val="00225381"/>
    <w:rsid w:val="00225847"/>
    <w:rsid w:val="00226BE4"/>
    <w:rsid w:val="00226BF8"/>
    <w:rsid w:val="00230009"/>
    <w:rsid w:val="00230627"/>
    <w:rsid w:val="00233C09"/>
    <w:rsid w:val="00234AF8"/>
    <w:rsid w:val="00234FE5"/>
    <w:rsid w:val="00237094"/>
    <w:rsid w:val="00240AFB"/>
    <w:rsid w:val="002414F3"/>
    <w:rsid w:val="002435CB"/>
    <w:rsid w:val="002436BF"/>
    <w:rsid w:val="00243ADE"/>
    <w:rsid w:val="00244B9C"/>
    <w:rsid w:val="002468A0"/>
    <w:rsid w:val="00247BCD"/>
    <w:rsid w:val="0025005B"/>
    <w:rsid w:val="002514E6"/>
    <w:rsid w:val="00252F74"/>
    <w:rsid w:val="00254500"/>
    <w:rsid w:val="002546E0"/>
    <w:rsid w:val="00254B6F"/>
    <w:rsid w:val="00255D53"/>
    <w:rsid w:val="0026108C"/>
    <w:rsid w:val="00261CFB"/>
    <w:rsid w:val="002629D8"/>
    <w:rsid w:val="002643BF"/>
    <w:rsid w:val="0026490E"/>
    <w:rsid w:val="00265D68"/>
    <w:rsid w:val="00267DEA"/>
    <w:rsid w:val="00270DCD"/>
    <w:rsid w:val="00272820"/>
    <w:rsid w:val="00276599"/>
    <w:rsid w:val="002779AF"/>
    <w:rsid w:val="002801E9"/>
    <w:rsid w:val="00280B8A"/>
    <w:rsid w:val="0028329B"/>
    <w:rsid w:val="00286D4B"/>
    <w:rsid w:val="00287E35"/>
    <w:rsid w:val="00290705"/>
    <w:rsid w:val="0029158D"/>
    <w:rsid w:val="00293845"/>
    <w:rsid w:val="00293860"/>
    <w:rsid w:val="00293B63"/>
    <w:rsid w:val="002955B0"/>
    <w:rsid w:val="00296D95"/>
    <w:rsid w:val="00296F63"/>
    <w:rsid w:val="00297B9C"/>
    <w:rsid w:val="002A7075"/>
    <w:rsid w:val="002B6757"/>
    <w:rsid w:val="002B7C91"/>
    <w:rsid w:val="002B7D35"/>
    <w:rsid w:val="002C1F98"/>
    <w:rsid w:val="002C61AF"/>
    <w:rsid w:val="002C66EF"/>
    <w:rsid w:val="002C7800"/>
    <w:rsid w:val="002D17A8"/>
    <w:rsid w:val="002D39DE"/>
    <w:rsid w:val="002D5735"/>
    <w:rsid w:val="002D7D38"/>
    <w:rsid w:val="002E20CE"/>
    <w:rsid w:val="002E3E3F"/>
    <w:rsid w:val="002E5504"/>
    <w:rsid w:val="002E662F"/>
    <w:rsid w:val="002F107B"/>
    <w:rsid w:val="002F645A"/>
    <w:rsid w:val="002F6F4B"/>
    <w:rsid w:val="002F7733"/>
    <w:rsid w:val="0030022D"/>
    <w:rsid w:val="00300EA3"/>
    <w:rsid w:val="00301488"/>
    <w:rsid w:val="00302A1F"/>
    <w:rsid w:val="00306AA3"/>
    <w:rsid w:val="003137E0"/>
    <w:rsid w:val="0031479D"/>
    <w:rsid w:val="00316102"/>
    <w:rsid w:val="0031672A"/>
    <w:rsid w:val="00316CCD"/>
    <w:rsid w:val="00316D64"/>
    <w:rsid w:val="0031782F"/>
    <w:rsid w:val="003212FE"/>
    <w:rsid w:val="00322413"/>
    <w:rsid w:val="00323DC9"/>
    <w:rsid w:val="00325E88"/>
    <w:rsid w:val="00327C1F"/>
    <w:rsid w:val="00331159"/>
    <w:rsid w:val="0033195B"/>
    <w:rsid w:val="003331A4"/>
    <w:rsid w:val="00336015"/>
    <w:rsid w:val="0033709D"/>
    <w:rsid w:val="00341A76"/>
    <w:rsid w:val="0034215E"/>
    <w:rsid w:val="003421A5"/>
    <w:rsid w:val="00342380"/>
    <w:rsid w:val="00342B89"/>
    <w:rsid w:val="00343A4D"/>
    <w:rsid w:val="00343E5A"/>
    <w:rsid w:val="00345035"/>
    <w:rsid w:val="00350304"/>
    <w:rsid w:val="003530F0"/>
    <w:rsid w:val="003532D9"/>
    <w:rsid w:val="0036059A"/>
    <w:rsid w:val="00361D5E"/>
    <w:rsid w:val="00362DE1"/>
    <w:rsid w:val="00365E0B"/>
    <w:rsid w:val="003661AA"/>
    <w:rsid w:val="00367F71"/>
    <w:rsid w:val="00372EB0"/>
    <w:rsid w:val="00373E01"/>
    <w:rsid w:val="00374281"/>
    <w:rsid w:val="003759CA"/>
    <w:rsid w:val="00377B21"/>
    <w:rsid w:val="00380011"/>
    <w:rsid w:val="00380264"/>
    <w:rsid w:val="00381E72"/>
    <w:rsid w:val="00385DD2"/>
    <w:rsid w:val="00386FD6"/>
    <w:rsid w:val="0038774A"/>
    <w:rsid w:val="003925D1"/>
    <w:rsid w:val="0039385A"/>
    <w:rsid w:val="00396ECF"/>
    <w:rsid w:val="003A13E3"/>
    <w:rsid w:val="003A281E"/>
    <w:rsid w:val="003A2BD4"/>
    <w:rsid w:val="003A2D60"/>
    <w:rsid w:val="003A6E73"/>
    <w:rsid w:val="003B00A7"/>
    <w:rsid w:val="003B0628"/>
    <w:rsid w:val="003B1DFB"/>
    <w:rsid w:val="003B1F93"/>
    <w:rsid w:val="003B480F"/>
    <w:rsid w:val="003B4B3D"/>
    <w:rsid w:val="003B768C"/>
    <w:rsid w:val="003B7BD3"/>
    <w:rsid w:val="003C222C"/>
    <w:rsid w:val="003C3B78"/>
    <w:rsid w:val="003C4D87"/>
    <w:rsid w:val="003C6579"/>
    <w:rsid w:val="003C7B0A"/>
    <w:rsid w:val="003C7E96"/>
    <w:rsid w:val="003D686C"/>
    <w:rsid w:val="003E149E"/>
    <w:rsid w:val="003E1B36"/>
    <w:rsid w:val="003E1C86"/>
    <w:rsid w:val="003E36A2"/>
    <w:rsid w:val="003E658C"/>
    <w:rsid w:val="003E771C"/>
    <w:rsid w:val="003F3DD4"/>
    <w:rsid w:val="003F4C1C"/>
    <w:rsid w:val="003F577F"/>
    <w:rsid w:val="003F6D98"/>
    <w:rsid w:val="00400A83"/>
    <w:rsid w:val="00401248"/>
    <w:rsid w:val="0040261E"/>
    <w:rsid w:val="00402A94"/>
    <w:rsid w:val="0040367B"/>
    <w:rsid w:val="00406086"/>
    <w:rsid w:val="0041559C"/>
    <w:rsid w:val="00415E1D"/>
    <w:rsid w:val="004248B8"/>
    <w:rsid w:val="00425DCD"/>
    <w:rsid w:val="0043307B"/>
    <w:rsid w:val="004330BC"/>
    <w:rsid w:val="004367CC"/>
    <w:rsid w:val="00440077"/>
    <w:rsid w:val="004402F0"/>
    <w:rsid w:val="00442CCD"/>
    <w:rsid w:val="00442F53"/>
    <w:rsid w:val="004465A3"/>
    <w:rsid w:val="00447182"/>
    <w:rsid w:val="004472F3"/>
    <w:rsid w:val="00447963"/>
    <w:rsid w:val="00450A45"/>
    <w:rsid w:val="004513BB"/>
    <w:rsid w:val="00451F98"/>
    <w:rsid w:val="00452D30"/>
    <w:rsid w:val="0045306B"/>
    <w:rsid w:val="004531E8"/>
    <w:rsid w:val="00454419"/>
    <w:rsid w:val="00455A20"/>
    <w:rsid w:val="00455FF7"/>
    <w:rsid w:val="004566AE"/>
    <w:rsid w:val="00461889"/>
    <w:rsid w:val="004618A3"/>
    <w:rsid w:val="0046256C"/>
    <w:rsid w:val="004632BB"/>
    <w:rsid w:val="0046368D"/>
    <w:rsid w:val="00464DEF"/>
    <w:rsid w:val="004661C4"/>
    <w:rsid w:val="00466783"/>
    <w:rsid w:val="0046738A"/>
    <w:rsid w:val="004709DC"/>
    <w:rsid w:val="0047284F"/>
    <w:rsid w:val="004752A7"/>
    <w:rsid w:val="00477DC6"/>
    <w:rsid w:val="0048155B"/>
    <w:rsid w:val="00484AB2"/>
    <w:rsid w:val="00490388"/>
    <w:rsid w:val="004A0277"/>
    <w:rsid w:val="004A05A8"/>
    <w:rsid w:val="004A20EF"/>
    <w:rsid w:val="004A5959"/>
    <w:rsid w:val="004A656D"/>
    <w:rsid w:val="004B0B21"/>
    <w:rsid w:val="004B1325"/>
    <w:rsid w:val="004B308E"/>
    <w:rsid w:val="004B4C80"/>
    <w:rsid w:val="004B5398"/>
    <w:rsid w:val="004B5605"/>
    <w:rsid w:val="004B7671"/>
    <w:rsid w:val="004C16EF"/>
    <w:rsid w:val="004C4D2A"/>
    <w:rsid w:val="004C5139"/>
    <w:rsid w:val="004D2DC2"/>
    <w:rsid w:val="004D3757"/>
    <w:rsid w:val="004D3AFB"/>
    <w:rsid w:val="004D3E51"/>
    <w:rsid w:val="004D40E9"/>
    <w:rsid w:val="004D486C"/>
    <w:rsid w:val="004D4E58"/>
    <w:rsid w:val="004D7B5A"/>
    <w:rsid w:val="004D7E9B"/>
    <w:rsid w:val="004E0C0B"/>
    <w:rsid w:val="004E3739"/>
    <w:rsid w:val="004F1A3A"/>
    <w:rsid w:val="004F2402"/>
    <w:rsid w:val="004F2B6C"/>
    <w:rsid w:val="004F2DA9"/>
    <w:rsid w:val="004F5296"/>
    <w:rsid w:val="004F5632"/>
    <w:rsid w:val="004F6B43"/>
    <w:rsid w:val="00504B64"/>
    <w:rsid w:val="00512FF6"/>
    <w:rsid w:val="005164F2"/>
    <w:rsid w:val="00517D8F"/>
    <w:rsid w:val="00520AB6"/>
    <w:rsid w:val="00520E76"/>
    <w:rsid w:val="00522860"/>
    <w:rsid w:val="00523411"/>
    <w:rsid w:val="0052595F"/>
    <w:rsid w:val="00526A47"/>
    <w:rsid w:val="005304E4"/>
    <w:rsid w:val="00531ACD"/>
    <w:rsid w:val="0053305E"/>
    <w:rsid w:val="005348A8"/>
    <w:rsid w:val="00535380"/>
    <w:rsid w:val="0053609C"/>
    <w:rsid w:val="005411BA"/>
    <w:rsid w:val="00544655"/>
    <w:rsid w:val="005462A5"/>
    <w:rsid w:val="00552B10"/>
    <w:rsid w:val="00553638"/>
    <w:rsid w:val="005562B2"/>
    <w:rsid w:val="00557A5A"/>
    <w:rsid w:val="00560D7A"/>
    <w:rsid w:val="005619BD"/>
    <w:rsid w:val="00562690"/>
    <w:rsid w:val="00563D41"/>
    <w:rsid w:val="00565AA6"/>
    <w:rsid w:val="00566CFE"/>
    <w:rsid w:val="00567D2A"/>
    <w:rsid w:val="00570DD3"/>
    <w:rsid w:val="0057203F"/>
    <w:rsid w:val="005743F8"/>
    <w:rsid w:val="00575A9D"/>
    <w:rsid w:val="00575C96"/>
    <w:rsid w:val="005768DF"/>
    <w:rsid w:val="00576A77"/>
    <w:rsid w:val="00582334"/>
    <w:rsid w:val="00582EDF"/>
    <w:rsid w:val="00584998"/>
    <w:rsid w:val="00584DB3"/>
    <w:rsid w:val="005850A5"/>
    <w:rsid w:val="0058660C"/>
    <w:rsid w:val="00587F3B"/>
    <w:rsid w:val="005967DD"/>
    <w:rsid w:val="0059706E"/>
    <w:rsid w:val="005A00B7"/>
    <w:rsid w:val="005A02E8"/>
    <w:rsid w:val="005A27F3"/>
    <w:rsid w:val="005A38D8"/>
    <w:rsid w:val="005B0CB5"/>
    <w:rsid w:val="005B5A3B"/>
    <w:rsid w:val="005B67B8"/>
    <w:rsid w:val="005B7635"/>
    <w:rsid w:val="005C571F"/>
    <w:rsid w:val="005C5DA9"/>
    <w:rsid w:val="005C677B"/>
    <w:rsid w:val="005C7DD6"/>
    <w:rsid w:val="005D08E5"/>
    <w:rsid w:val="005D20BA"/>
    <w:rsid w:val="005D29AB"/>
    <w:rsid w:val="005D5691"/>
    <w:rsid w:val="005D6503"/>
    <w:rsid w:val="005E071A"/>
    <w:rsid w:val="005E39DE"/>
    <w:rsid w:val="005F11CA"/>
    <w:rsid w:val="005F5123"/>
    <w:rsid w:val="005F642D"/>
    <w:rsid w:val="005F6C68"/>
    <w:rsid w:val="005F722B"/>
    <w:rsid w:val="00600883"/>
    <w:rsid w:val="00600A7B"/>
    <w:rsid w:val="00606A9B"/>
    <w:rsid w:val="00611944"/>
    <w:rsid w:val="0061219F"/>
    <w:rsid w:val="00613780"/>
    <w:rsid w:val="00614288"/>
    <w:rsid w:val="006147F4"/>
    <w:rsid w:val="0061649F"/>
    <w:rsid w:val="006234DD"/>
    <w:rsid w:val="0062559A"/>
    <w:rsid w:val="00627630"/>
    <w:rsid w:val="00631E10"/>
    <w:rsid w:val="006327F9"/>
    <w:rsid w:val="0063414B"/>
    <w:rsid w:val="006359A3"/>
    <w:rsid w:val="0064101C"/>
    <w:rsid w:val="00643C69"/>
    <w:rsid w:val="00644811"/>
    <w:rsid w:val="006518D2"/>
    <w:rsid w:val="00651B0C"/>
    <w:rsid w:val="0065263A"/>
    <w:rsid w:val="00652DA8"/>
    <w:rsid w:val="00653AD0"/>
    <w:rsid w:val="00653CD6"/>
    <w:rsid w:val="00653FDB"/>
    <w:rsid w:val="00657008"/>
    <w:rsid w:val="00657AD7"/>
    <w:rsid w:val="0066211F"/>
    <w:rsid w:val="006626D7"/>
    <w:rsid w:val="00662A47"/>
    <w:rsid w:val="006633E2"/>
    <w:rsid w:val="00663C7E"/>
    <w:rsid w:val="00665DC1"/>
    <w:rsid w:val="0067095B"/>
    <w:rsid w:val="006734C7"/>
    <w:rsid w:val="00674791"/>
    <w:rsid w:val="0067714D"/>
    <w:rsid w:val="00681DB0"/>
    <w:rsid w:val="00682CCD"/>
    <w:rsid w:val="00686DE5"/>
    <w:rsid w:val="00690876"/>
    <w:rsid w:val="0069463F"/>
    <w:rsid w:val="0069579B"/>
    <w:rsid w:val="00697296"/>
    <w:rsid w:val="006A0A05"/>
    <w:rsid w:val="006A1946"/>
    <w:rsid w:val="006A3A5A"/>
    <w:rsid w:val="006A4700"/>
    <w:rsid w:val="006A5F03"/>
    <w:rsid w:val="006A6D89"/>
    <w:rsid w:val="006B2577"/>
    <w:rsid w:val="006B4731"/>
    <w:rsid w:val="006B4F8C"/>
    <w:rsid w:val="006C2C34"/>
    <w:rsid w:val="006C2FD0"/>
    <w:rsid w:val="006C34FF"/>
    <w:rsid w:val="006C3885"/>
    <w:rsid w:val="006C44D0"/>
    <w:rsid w:val="006C4880"/>
    <w:rsid w:val="006C4C99"/>
    <w:rsid w:val="006C5634"/>
    <w:rsid w:val="006D05B3"/>
    <w:rsid w:val="006D0D5E"/>
    <w:rsid w:val="006D1137"/>
    <w:rsid w:val="006D26CA"/>
    <w:rsid w:val="006D2979"/>
    <w:rsid w:val="006D337F"/>
    <w:rsid w:val="006D3C61"/>
    <w:rsid w:val="006D4FCA"/>
    <w:rsid w:val="006D5822"/>
    <w:rsid w:val="006D61E0"/>
    <w:rsid w:val="006D6829"/>
    <w:rsid w:val="006D740C"/>
    <w:rsid w:val="006E1997"/>
    <w:rsid w:val="006E2412"/>
    <w:rsid w:val="006E6117"/>
    <w:rsid w:val="006E62C4"/>
    <w:rsid w:val="006E7CB7"/>
    <w:rsid w:val="006F1D6C"/>
    <w:rsid w:val="006F22BE"/>
    <w:rsid w:val="006F27E7"/>
    <w:rsid w:val="007061AF"/>
    <w:rsid w:val="00706D98"/>
    <w:rsid w:val="00707C0B"/>
    <w:rsid w:val="007100D2"/>
    <w:rsid w:val="0071681C"/>
    <w:rsid w:val="00717E50"/>
    <w:rsid w:val="0072070D"/>
    <w:rsid w:val="00723816"/>
    <w:rsid w:val="00724BAB"/>
    <w:rsid w:val="00726826"/>
    <w:rsid w:val="00730DC7"/>
    <w:rsid w:val="00731281"/>
    <w:rsid w:val="00732AD1"/>
    <w:rsid w:val="007330AA"/>
    <w:rsid w:val="00734525"/>
    <w:rsid w:val="0073562B"/>
    <w:rsid w:val="00737B70"/>
    <w:rsid w:val="0074147B"/>
    <w:rsid w:val="00746B78"/>
    <w:rsid w:val="0074739A"/>
    <w:rsid w:val="007501A5"/>
    <w:rsid w:val="007529F3"/>
    <w:rsid w:val="00752B6C"/>
    <w:rsid w:val="0075735D"/>
    <w:rsid w:val="007632CF"/>
    <w:rsid w:val="007657B1"/>
    <w:rsid w:val="007719DC"/>
    <w:rsid w:val="007725DF"/>
    <w:rsid w:val="007731B6"/>
    <w:rsid w:val="00775A1E"/>
    <w:rsid w:val="007760EF"/>
    <w:rsid w:val="00776FA8"/>
    <w:rsid w:val="007775E4"/>
    <w:rsid w:val="00780BEB"/>
    <w:rsid w:val="0078289F"/>
    <w:rsid w:val="00785546"/>
    <w:rsid w:val="00787AD1"/>
    <w:rsid w:val="00791922"/>
    <w:rsid w:val="00791C88"/>
    <w:rsid w:val="00792AEC"/>
    <w:rsid w:val="00793B16"/>
    <w:rsid w:val="007A19F2"/>
    <w:rsid w:val="007A2AE9"/>
    <w:rsid w:val="007A2CA9"/>
    <w:rsid w:val="007A5A8A"/>
    <w:rsid w:val="007A75F2"/>
    <w:rsid w:val="007B0FA7"/>
    <w:rsid w:val="007B21F0"/>
    <w:rsid w:val="007B4390"/>
    <w:rsid w:val="007B456C"/>
    <w:rsid w:val="007B485E"/>
    <w:rsid w:val="007B797E"/>
    <w:rsid w:val="007B7E62"/>
    <w:rsid w:val="007C57FE"/>
    <w:rsid w:val="007C5A58"/>
    <w:rsid w:val="007C7ACA"/>
    <w:rsid w:val="007D0BD5"/>
    <w:rsid w:val="007D6478"/>
    <w:rsid w:val="007E21A2"/>
    <w:rsid w:val="007E3E35"/>
    <w:rsid w:val="007E5341"/>
    <w:rsid w:val="007F1A76"/>
    <w:rsid w:val="007F26FE"/>
    <w:rsid w:val="007F4861"/>
    <w:rsid w:val="007F4DD6"/>
    <w:rsid w:val="007F5FB9"/>
    <w:rsid w:val="007F6B44"/>
    <w:rsid w:val="007F70CC"/>
    <w:rsid w:val="007F72EB"/>
    <w:rsid w:val="007F79A1"/>
    <w:rsid w:val="007F7AFA"/>
    <w:rsid w:val="0080109C"/>
    <w:rsid w:val="00801636"/>
    <w:rsid w:val="0080175D"/>
    <w:rsid w:val="008100D5"/>
    <w:rsid w:val="00811BC6"/>
    <w:rsid w:val="0081233B"/>
    <w:rsid w:val="00815822"/>
    <w:rsid w:val="008203A3"/>
    <w:rsid w:val="0082111D"/>
    <w:rsid w:val="00821B04"/>
    <w:rsid w:val="0082210C"/>
    <w:rsid w:val="0082376F"/>
    <w:rsid w:val="00823A79"/>
    <w:rsid w:val="00823B71"/>
    <w:rsid w:val="00824802"/>
    <w:rsid w:val="00824C11"/>
    <w:rsid w:val="0082532B"/>
    <w:rsid w:val="00825F0F"/>
    <w:rsid w:val="0083086A"/>
    <w:rsid w:val="008336AC"/>
    <w:rsid w:val="00833B7C"/>
    <w:rsid w:val="00836165"/>
    <w:rsid w:val="00836D42"/>
    <w:rsid w:val="00843BF5"/>
    <w:rsid w:val="00843F6D"/>
    <w:rsid w:val="00852CE2"/>
    <w:rsid w:val="0085654C"/>
    <w:rsid w:val="0085704E"/>
    <w:rsid w:val="0086063D"/>
    <w:rsid w:val="0086125A"/>
    <w:rsid w:val="00861C4C"/>
    <w:rsid w:val="00861F7A"/>
    <w:rsid w:val="00863668"/>
    <w:rsid w:val="00863CEC"/>
    <w:rsid w:val="0086570B"/>
    <w:rsid w:val="0086579F"/>
    <w:rsid w:val="00867811"/>
    <w:rsid w:val="00867941"/>
    <w:rsid w:val="00870740"/>
    <w:rsid w:val="0087777D"/>
    <w:rsid w:val="0088093C"/>
    <w:rsid w:val="0088155C"/>
    <w:rsid w:val="00882C44"/>
    <w:rsid w:val="00883C2F"/>
    <w:rsid w:val="0088497B"/>
    <w:rsid w:val="00885C21"/>
    <w:rsid w:val="00890D2F"/>
    <w:rsid w:val="008A31CE"/>
    <w:rsid w:val="008A3C1B"/>
    <w:rsid w:val="008A6B50"/>
    <w:rsid w:val="008A7D66"/>
    <w:rsid w:val="008B093E"/>
    <w:rsid w:val="008B11D5"/>
    <w:rsid w:val="008B30C1"/>
    <w:rsid w:val="008B4C0F"/>
    <w:rsid w:val="008B6C32"/>
    <w:rsid w:val="008B6EAF"/>
    <w:rsid w:val="008B6EE6"/>
    <w:rsid w:val="008C0918"/>
    <w:rsid w:val="008C6E5D"/>
    <w:rsid w:val="008C73B5"/>
    <w:rsid w:val="008D531B"/>
    <w:rsid w:val="008D7607"/>
    <w:rsid w:val="008D7F7E"/>
    <w:rsid w:val="008E092F"/>
    <w:rsid w:val="008E3AC2"/>
    <w:rsid w:val="008E3CAF"/>
    <w:rsid w:val="008E4534"/>
    <w:rsid w:val="008E4E06"/>
    <w:rsid w:val="008E6F0F"/>
    <w:rsid w:val="008E7416"/>
    <w:rsid w:val="008E75E8"/>
    <w:rsid w:val="008F1501"/>
    <w:rsid w:val="008F261D"/>
    <w:rsid w:val="008F3243"/>
    <w:rsid w:val="008F45B0"/>
    <w:rsid w:val="008F4CDF"/>
    <w:rsid w:val="008F65DB"/>
    <w:rsid w:val="0090067B"/>
    <w:rsid w:val="00900ECD"/>
    <w:rsid w:val="009043F1"/>
    <w:rsid w:val="0090510B"/>
    <w:rsid w:val="00905370"/>
    <w:rsid w:val="00907968"/>
    <w:rsid w:val="00907F91"/>
    <w:rsid w:val="00910DBA"/>
    <w:rsid w:val="0091186F"/>
    <w:rsid w:val="00911F34"/>
    <w:rsid w:val="00912AD6"/>
    <w:rsid w:val="00913059"/>
    <w:rsid w:val="0091476E"/>
    <w:rsid w:val="0091553A"/>
    <w:rsid w:val="009160EA"/>
    <w:rsid w:val="00930239"/>
    <w:rsid w:val="00930826"/>
    <w:rsid w:val="009321E2"/>
    <w:rsid w:val="00932997"/>
    <w:rsid w:val="0093592F"/>
    <w:rsid w:val="00935A3B"/>
    <w:rsid w:val="00935B6C"/>
    <w:rsid w:val="00936925"/>
    <w:rsid w:val="00937076"/>
    <w:rsid w:val="0093747C"/>
    <w:rsid w:val="00941941"/>
    <w:rsid w:val="00941B98"/>
    <w:rsid w:val="00943489"/>
    <w:rsid w:val="00950FAF"/>
    <w:rsid w:val="009526A0"/>
    <w:rsid w:val="00952EA2"/>
    <w:rsid w:val="0096061F"/>
    <w:rsid w:val="00961FDE"/>
    <w:rsid w:val="00964103"/>
    <w:rsid w:val="009642FB"/>
    <w:rsid w:val="009665E9"/>
    <w:rsid w:val="00966B91"/>
    <w:rsid w:val="0096711F"/>
    <w:rsid w:val="009671BF"/>
    <w:rsid w:val="00973D28"/>
    <w:rsid w:val="00974BB4"/>
    <w:rsid w:val="00981429"/>
    <w:rsid w:val="00981AD8"/>
    <w:rsid w:val="00984C80"/>
    <w:rsid w:val="00986785"/>
    <w:rsid w:val="00987AD3"/>
    <w:rsid w:val="0099251D"/>
    <w:rsid w:val="00993B48"/>
    <w:rsid w:val="009946A8"/>
    <w:rsid w:val="009963FB"/>
    <w:rsid w:val="009A108E"/>
    <w:rsid w:val="009A1EE9"/>
    <w:rsid w:val="009A3843"/>
    <w:rsid w:val="009A60BC"/>
    <w:rsid w:val="009A7841"/>
    <w:rsid w:val="009B48C1"/>
    <w:rsid w:val="009C2DB5"/>
    <w:rsid w:val="009C45E0"/>
    <w:rsid w:val="009C4A73"/>
    <w:rsid w:val="009C680C"/>
    <w:rsid w:val="009C7F51"/>
    <w:rsid w:val="009D0AEC"/>
    <w:rsid w:val="009D20C5"/>
    <w:rsid w:val="009D29DB"/>
    <w:rsid w:val="009D7F1E"/>
    <w:rsid w:val="009E32B4"/>
    <w:rsid w:val="009E5539"/>
    <w:rsid w:val="009E5E92"/>
    <w:rsid w:val="009E62D1"/>
    <w:rsid w:val="009E6852"/>
    <w:rsid w:val="009F03AD"/>
    <w:rsid w:val="009F13B4"/>
    <w:rsid w:val="009F2977"/>
    <w:rsid w:val="009F2FD7"/>
    <w:rsid w:val="009F3192"/>
    <w:rsid w:val="009F4339"/>
    <w:rsid w:val="009F459F"/>
    <w:rsid w:val="009F4D8D"/>
    <w:rsid w:val="009F6455"/>
    <w:rsid w:val="009F69E7"/>
    <w:rsid w:val="00A01615"/>
    <w:rsid w:val="00A030A2"/>
    <w:rsid w:val="00A038F0"/>
    <w:rsid w:val="00A11652"/>
    <w:rsid w:val="00A12891"/>
    <w:rsid w:val="00A14408"/>
    <w:rsid w:val="00A153C7"/>
    <w:rsid w:val="00A236AE"/>
    <w:rsid w:val="00A261F6"/>
    <w:rsid w:val="00A27A0F"/>
    <w:rsid w:val="00A3191C"/>
    <w:rsid w:val="00A33000"/>
    <w:rsid w:val="00A37A6A"/>
    <w:rsid w:val="00A4002C"/>
    <w:rsid w:val="00A40AB0"/>
    <w:rsid w:val="00A427FC"/>
    <w:rsid w:val="00A42995"/>
    <w:rsid w:val="00A46BA7"/>
    <w:rsid w:val="00A52559"/>
    <w:rsid w:val="00A5508B"/>
    <w:rsid w:val="00A63EC8"/>
    <w:rsid w:val="00A6479B"/>
    <w:rsid w:val="00A64BB0"/>
    <w:rsid w:val="00A65586"/>
    <w:rsid w:val="00A669C5"/>
    <w:rsid w:val="00A70276"/>
    <w:rsid w:val="00A72877"/>
    <w:rsid w:val="00A72D40"/>
    <w:rsid w:val="00A73B8E"/>
    <w:rsid w:val="00A761D6"/>
    <w:rsid w:val="00A76FAC"/>
    <w:rsid w:val="00A77DE2"/>
    <w:rsid w:val="00A80E4D"/>
    <w:rsid w:val="00A8135F"/>
    <w:rsid w:val="00A81F51"/>
    <w:rsid w:val="00A822C8"/>
    <w:rsid w:val="00A82B3E"/>
    <w:rsid w:val="00A8309B"/>
    <w:rsid w:val="00A8332A"/>
    <w:rsid w:val="00A86921"/>
    <w:rsid w:val="00A912BE"/>
    <w:rsid w:val="00A942E1"/>
    <w:rsid w:val="00A95848"/>
    <w:rsid w:val="00AA0B85"/>
    <w:rsid w:val="00AA18DD"/>
    <w:rsid w:val="00AA60FB"/>
    <w:rsid w:val="00AA7AE5"/>
    <w:rsid w:val="00AB1D1A"/>
    <w:rsid w:val="00AB4037"/>
    <w:rsid w:val="00AB424E"/>
    <w:rsid w:val="00AB5AB6"/>
    <w:rsid w:val="00AB6171"/>
    <w:rsid w:val="00AB72B0"/>
    <w:rsid w:val="00AC0CA2"/>
    <w:rsid w:val="00AC1A0B"/>
    <w:rsid w:val="00AC2999"/>
    <w:rsid w:val="00AC2CB0"/>
    <w:rsid w:val="00AC55D4"/>
    <w:rsid w:val="00AC75E2"/>
    <w:rsid w:val="00AD045E"/>
    <w:rsid w:val="00AD41CF"/>
    <w:rsid w:val="00AD517C"/>
    <w:rsid w:val="00AD566A"/>
    <w:rsid w:val="00AD715B"/>
    <w:rsid w:val="00AE16B6"/>
    <w:rsid w:val="00AE2210"/>
    <w:rsid w:val="00AE6935"/>
    <w:rsid w:val="00AE69D7"/>
    <w:rsid w:val="00AE72E5"/>
    <w:rsid w:val="00AF0782"/>
    <w:rsid w:val="00AF46D2"/>
    <w:rsid w:val="00B039BC"/>
    <w:rsid w:val="00B03B80"/>
    <w:rsid w:val="00B04FC2"/>
    <w:rsid w:val="00B100AA"/>
    <w:rsid w:val="00B10836"/>
    <w:rsid w:val="00B10D93"/>
    <w:rsid w:val="00B11EC8"/>
    <w:rsid w:val="00B138D2"/>
    <w:rsid w:val="00B148E0"/>
    <w:rsid w:val="00B15416"/>
    <w:rsid w:val="00B21309"/>
    <w:rsid w:val="00B23D6C"/>
    <w:rsid w:val="00B24091"/>
    <w:rsid w:val="00B24CD3"/>
    <w:rsid w:val="00B24DDA"/>
    <w:rsid w:val="00B26E68"/>
    <w:rsid w:val="00B31133"/>
    <w:rsid w:val="00B3375C"/>
    <w:rsid w:val="00B3700A"/>
    <w:rsid w:val="00B3715E"/>
    <w:rsid w:val="00B4056C"/>
    <w:rsid w:val="00B40B1E"/>
    <w:rsid w:val="00B43C75"/>
    <w:rsid w:val="00B443E7"/>
    <w:rsid w:val="00B4453D"/>
    <w:rsid w:val="00B45BF5"/>
    <w:rsid w:val="00B50F9F"/>
    <w:rsid w:val="00B53883"/>
    <w:rsid w:val="00B53EA7"/>
    <w:rsid w:val="00B56429"/>
    <w:rsid w:val="00B56D54"/>
    <w:rsid w:val="00B575F3"/>
    <w:rsid w:val="00B6257E"/>
    <w:rsid w:val="00B62D83"/>
    <w:rsid w:val="00B663E5"/>
    <w:rsid w:val="00B67712"/>
    <w:rsid w:val="00B7170A"/>
    <w:rsid w:val="00B746CC"/>
    <w:rsid w:val="00B76582"/>
    <w:rsid w:val="00B76D1A"/>
    <w:rsid w:val="00B76F95"/>
    <w:rsid w:val="00B836EF"/>
    <w:rsid w:val="00B85EB9"/>
    <w:rsid w:val="00B861A1"/>
    <w:rsid w:val="00B86806"/>
    <w:rsid w:val="00B87876"/>
    <w:rsid w:val="00B902DC"/>
    <w:rsid w:val="00B90A35"/>
    <w:rsid w:val="00B9779A"/>
    <w:rsid w:val="00B97956"/>
    <w:rsid w:val="00BA26CD"/>
    <w:rsid w:val="00BA38C4"/>
    <w:rsid w:val="00BA5F7A"/>
    <w:rsid w:val="00BA5FA0"/>
    <w:rsid w:val="00BB088F"/>
    <w:rsid w:val="00BB0981"/>
    <w:rsid w:val="00BB4A8F"/>
    <w:rsid w:val="00BB5547"/>
    <w:rsid w:val="00BC040D"/>
    <w:rsid w:val="00BC07F0"/>
    <w:rsid w:val="00BC220D"/>
    <w:rsid w:val="00BC2361"/>
    <w:rsid w:val="00BC3330"/>
    <w:rsid w:val="00BD2C04"/>
    <w:rsid w:val="00BD3061"/>
    <w:rsid w:val="00BD35D8"/>
    <w:rsid w:val="00BD4046"/>
    <w:rsid w:val="00BD76D8"/>
    <w:rsid w:val="00BD782C"/>
    <w:rsid w:val="00BD79C6"/>
    <w:rsid w:val="00BE19CC"/>
    <w:rsid w:val="00BE2FB2"/>
    <w:rsid w:val="00BE3B4B"/>
    <w:rsid w:val="00BE3DC8"/>
    <w:rsid w:val="00BF23AA"/>
    <w:rsid w:val="00BF3640"/>
    <w:rsid w:val="00BF6013"/>
    <w:rsid w:val="00C02964"/>
    <w:rsid w:val="00C03B40"/>
    <w:rsid w:val="00C03CE4"/>
    <w:rsid w:val="00C03E21"/>
    <w:rsid w:val="00C1258B"/>
    <w:rsid w:val="00C13C98"/>
    <w:rsid w:val="00C16324"/>
    <w:rsid w:val="00C21D84"/>
    <w:rsid w:val="00C22E73"/>
    <w:rsid w:val="00C236D6"/>
    <w:rsid w:val="00C23DF0"/>
    <w:rsid w:val="00C306D0"/>
    <w:rsid w:val="00C311BF"/>
    <w:rsid w:val="00C31EA0"/>
    <w:rsid w:val="00C34080"/>
    <w:rsid w:val="00C346F3"/>
    <w:rsid w:val="00C34E25"/>
    <w:rsid w:val="00C354E8"/>
    <w:rsid w:val="00C36BC3"/>
    <w:rsid w:val="00C37002"/>
    <w:rsid w:val="00C3704F"/>
    <w:rsid w:val="00C37615"/>
    <w:rsid w:val="00C429D2"/>
    <w:rsid w:val="00C43429"/>
    <w:rsid w:val="00C47EA3"/>
    <w:rsid w:val="00C5115F"/>
    <w:rsid w:val="00C518BC"/>
    <w:rsid w:val="00C52901"/>
    <w:rsid w:val="00C55C81"/>
    <w:rsid w:val="00C60966"/>
    <w:rsid w:val="00C625D3"/>
    <w:rsid w:val="00C6497E"/>
    <w:rsid w:val="00C656CF"/>
    <w:rsid w:val="00C7192F"/>
    <w:rsid w:val="00C74076"/>
    <w:rsid w:val="00C74440"/>
    <w:rsid w:val="00C74CB7"/>
    <w:rsid w:val="00C805E1"/>
    <w:rsid w:val="00C84CF3"/>
    <w:rsid w:val="00C90EAB"/>
    <w:rsid w:val="00C941CA"/>
    <w:rsid w:val="00C94BBB"/>
    <w:rsid w:val="00C95368"/>
    <w:rsid w:val="00C97F32"/>
    <w:rsid w:val="00CA06B0"/>
    <w:rsid w:val="00CA0B95"/>
    <w:rsid w:val="00CA2849"/>
    <w:rsid w:val="00CA2BB0"/>
    <w:rsid w:val="00CB17FF"/>
    <w:rsid w:val="00CB5426"/>
    <w:rsid w:val="00CB7576"/>
    <w:rsid w:val="00CB7D76"/>
    <w:rsid w:val="00CC1AE5"/>
    <w:rsid w:val="00CC1E69"/>
    <w:rsid w:val="00CC2C92"/>
    <w:rsid w:val="00CC408C"/>
    <w:rsid w:val="00CC7128"/>
    <w:rsid w:val="00CD241D"/>
    <w:rsid w:val="00CD4553"/>
    <w:rsid w:val="00CD48A1"/>
    <w:rsid w:val="00CD66EC"/>
    <w:rsid w:val="00CD79F0"/>
    <w:rsid w:val="00CE2361"/>
    <w:rsid w:val="00CE26AD"/>
    <w:rsid w:val="00CE3278"/>
    <w:rsid w:val="00CE3288"/>
    <w:rsid w:val="00CF11C8"/>
    <w:rsid w:val="00CF17D5"/>
    <w:rsid w:val="00CF28DF"/>
    <w:rsid w:val="00CF290B"/>
    <w:rsid w:val="00CF4D57"/>
    <w:rsid w:val="00CF7F44"/>
    <w:rsid w:val="00D016B6"/>
    <w:rsid w:val="00D02231"/>
    <w:rsid w:val="00D05892"/>
    <w:rsid w:val="00D059E2"/>
    <w:rsid w:val="00D0642E"/>
    <w:rsid w:val="00D06862"/>
    <w:rsid w:val="00D114F9"/>
    <w:rsid w:val="00D13A1E"/>
    <w:rsid w:val="00D162FA"/>
    <w:rsid w:val="00D166BF"/>
    <w:rsid w:val="00D20C6F"/>
    <w:rsid w:val="00D21E5D"/>
    <w:rsid w:val="00D247A2"/>
    <w:rsid w:val="00D26C55"/>
    <w:rsid w:val="00D27739"/>
    <w:rsid w:val="00D30E19"/>
    <w:rsid w:val="00D3109D"/>
    <w:rsid w:val="00D32CFF"/>
    <w:rsid w:val="00D32FE1"/>
    <w:rsid w:val="00D339F2"/>
    <w:rsid w:val="00D430EE"/>
    <w:rsid w:val="00D43EF6"/>
    <w:rsid w:val="00D4491B"/>
    <w:rsid w:val="00D4494F"/>
    <w:rsid w:val="00D4682F"/>
    <w:rsid w:val="00D47424"/>
    <w:rsid w:val="00D514A2"/>
    <w:rsid w:val="00D52D6B"/>
    <w:rsid w:val="00D60464"/>
    <w:rsid w:val="00D62F68"/>
    <w:rsid w:val="00D637C9"/>
    <w:rsid w:val="00D643CE"/>
    <w:rsid w:val="00D64A43"/>
    <w:rsid w:val="00D71062"/>
    <w:rsid w:val="00D81986"/>
    <w:rsid w:val="00D82793"/>
    <w:rsid w:val="00D832FC"/>
    <w:rsid w:val="00D840F6"/>
    <w:rsid w:val="00D848D3"/>
    <w:rsid w:val="00D91303"/>
    <w:rsid w:val="00D92B3A"/>
    <w:rsid w:val="00D92C11"/>
    <w:rsid w:val="00D92D69"/>
    <w:rsid w:val="00D96F2A"/>
    <w:rsid w:val="00DA021B"/>
    <w:rsid w:val="00DA02E5"/>
    <w:rsid w:val="00DA04CB"/>
    <w:rsid w:val="00DA0C0E"/>
    <w:rsid w:val="00DA46F8"/>
    <w:rsid w:val="00DA4C5D"/>
    <w:rsid w:val="00DA55BE"/>
    <w:rsid w:val="00DA62E8"/>
    <w:rsid w:val="00DB0A94"/>
    <w:rsid w:val="00DB101F"/>
    <w:rsid w:val="00DB1B5D"/>
    <w:rsid w:val="00DB2948"/>
    <w:rsid w:val="00DB7D62"/>
    <w:rsid w:val="00DC0C3D"/>
    <w:rsid w:val="00DC2456"/>
    <w:rsid w:val="00DC2535"/>
    <w:rsid w:val="00DC2AD8"/>
    <w:rsid w:val="00DC42D2"/>
    <w:rsid w:val="00DC57C4"/>
    <w:rsid w:val="00DC61A5"/>
    <w:rsid w:val="00DD046A"/>
    <w:rsid w:val="00DD6C1B"/>
    <w:rsid w:val="00DD7074"/>
    <w:rsid w:val="00DE3897"/>
    <w:rsid w:val="00DE3DC5"/>
    <w:rsid w:val="00DE5CF8"/>
    <w:rsid w:val="00DE61CF"/>
    <w:rsid w:val="00DE7350"/>
    <w:rsid w:val="00DE774E"/>
    <w:rsid w:val="00DF0914"/>
    <w:rsid w:val="00DF0EA2"/>
    <w:rsid w:val="00DF3E08"/>
    <w:rsid w:val="00DF428C"/>
    <w:rsid w:val="00E0492A"/>
    <w:rsid w:val="00E04E82"/>
    <w:rsid w:val="00E10912"/>
    <w:rsid w:val="00E149D1"/>
    <w:rsid w:val="00E1775B"/>
    <w:rsid w:val="00E24AC4"/>
    <w:rsid w:val="00E24F5D"/>
    <w:rsid w:val="00E26872"/>
    <w:rsid w:val="00E26C62"/>
    <w:rsid w:val="00E31B68"/>
    <w:rsid w:val="00E32BD2"/>
    <w:rsid w:val="00E36AF2"/>
    <w:rsid w:val="00E407CA"/>
    <w:rsid w:val="00E408B7"/>
    <w:rsid w:val="00E414C3"/>
    <w:rsid w:val="00E4322D"/>
    <w:rsid w:val="00E46ABE"/>
    <w:rsid w:val="00E478EF"/>
    <w:rsid w:val="00E479E3"/>
    <w:rsid w:val="00E51E07"/>
    <w:rsid w:val="00E53B41"/>
    <w:rsid w:val="00E55DF9"/>
    <w:rsid w:val="00E56DB5"/>
    <w:rsid w:val="00E6052F"/>
    <w:rsid w:val="00E605CF"/>
    <w:rsid w:val="00E6097E"/>
    <w:rsid w:val="00E61E7A"/>
    <w:rsid w:val="00E62BF5"/>
    <w:rsid w:val="00E64FDC"/>
    <w:rsid w:val="00E726E4"/>
    <w:rsid w:val="00E73D7A"/>
    <w:rsid w:val="00E74703"/>
    <w:rsid w:val="00E749F0"/>
    <w:rsid w:val="00E74ACC"/>
    <w:rsid w:val="00E75601"/>
    <w:rsid w:val="00E76C3B"/>
    <w:rsid w:val="00E77B85"/>
    <w:rsid w:val="00E81371"/>
    <w:rsid w:val="00E8258F"/>
    <w:rsid w:val="00E85415"/>
    <w:rsid w:val="00E86E71"/>
    <w:rsid w:val="00E87B4D"/>
    <w:rsid w:val="00E90D51"/>
    <w:rsid w:val="00E93DC1"/>
    <w:rsid w:val="00E95EE2"/>
    <w:rsid w:val="00E96A21"/>
    <w:rsid w:val="00EA03EC"/>
    <w:rsid w:val="00EA087F"/>
    <w:rsid w:val="00EA3CF8"/>
    <w:rsid w:val="00EA5CB8"/>
    <w:rsid w:val="00EA61BD"/>
    <w:rsid w:val="00EA6D39"/>
    <w:rsid w:val="00EA73CF"/>
    <w:rsid w:val="00EB0130"/>
    <w:rsid w:val="00EB0D57"/>
    <w:rsid w:val="00EB2058"/>
    <w:rsid w:val="00EB2557"/>
    <w:rsid w:val="00EB4039"/>
    <w:rsid w:val="00EB45CB"/>
    <w:rsid w:val="00EB47F5"/>
    <w:rsid w:val="00EB4933"/>
    <w:rsid w:val="00EB601E"/>
    <w:rsid w:val="00EC04EE"/>
    <w:rsid w:val="00EC4699"/>
    <w:rsid w:val="00EC4FDF"/>
    <w:rsid w:val="00EC69DE"/>
    <w:rsid w:val="00ED0BA6"/>
    <w:rsid w:val="00ED0C5D"/>
    <w:rsid w:val="00ED152E"/>
    <w:rsid w:val="00ED2F44"/>
    <w:rsid w:val="00EE2074"/>
    <w:rsid w:val="00EE5733"/>
    <w:rsid w:val="00EE59FD"/>
    <w:rsid w:val="00EE5CB7"/>
    <w:rsid w:val="00EE6499"/>
    <w:rsid w:val="00EE6E89"/>
    <w:rsid w:val="00EE793C"/>
    <w:rsid w:val="00EF0AF7"/>
    <w:rsid w:val="00EF0F0E"/>
    <w:rsid w:val="00EF3174"/>
    <w:rsid w:val="00EF4D06"/>
    <w:rsid w:val="00EF5E77"/>
    <w:rsid w:val="00EF6036"/>
    <w:rsid w:val="00EF60B4"/>
    <w:rsid w:val="00EF70C1"/>
    <w:rsid w:val="00EF72A4"/>
    <w:rsid w:val="00EF770C"/>
    <w:rsid w:val="00F0173F"/>
    <w:rsid w:val="00F02668"/>
    <w:rsid w:val="00F116E4"/>
    <w:rsid w:val="00F133B9"/>
    <w:rsid w:val="00F13A3F"/>
    <w:rsid w:val="00F13B5A"/>
    <w:rsid w:val="00F13E7F"/>
    <w:rsid w:val="00F13FDC"/>
    <w:rsid w:val="00F1422F"/>
    <w:rsid w:val="00F15DAF"/>
    <w:rsid w:val="00F17AEE"/>
    <w:rsid w:val="00F21349"/>
    <w:rsid w:val="00F22A44"/>
    <w:rsid w:val="00F23328"/>
    <w:rsid w:val="00F2359A"/>
    <w:rsid w:val="00F25E42"/>
    <w:rsid w:val="00F27B58"/>
    <w:rsid w:val="00F30C81"/>
    <w:rsid w:val="00F3381C"/>
    <w:rsid w:val="00F341D4"/>
    <w:rsid w:val="00F34F56"/>
    <w:rsid w:val="00F36360"/>
    <w:rsid w:val="00F42C3E"/>
    <w:rsid w:val="00F43724"/>
    <w:rsid w:val="00F445D8"/>
    <w:rsid w:val="00F44BE6"/>
    <w:rsid w:val="00F50FBF"/>
    <w:rsid w:val="00F512F0"/>
    <w:rsid w:val="00F51ED0"/>
    <w:rsid w:val="00F52046"/>
    <w:rsid w:val="00F6085B"/>
    <w:rsid w:val="00F61322"/>
    <w:rsid w:val="00F65812"/>
    <w:rsid w:val="00F65AFF"/>
    <w:rsid w:val="00F72184"/>
    <w:rsid w:val="00F73312"/>
    <w:rsid w:val="00F748F8"/>
    <w:rsid w:val="00F74E77"/>
    <w:rsid w:val="00F74F79"/>
    <w:rsid w:val="00F76345"/>
    <w:rsid w:val="00F763EC"/>
    <w:rsid w:val="00F77101"/>
    <w:rsid w:val="00F809E6"/>
    <w:rsid w:val="00F82664"/>
    <w:rsid w:val="00F83A28"/>
    <w:rsid w:val="00F87786"/>
    <w:rsid w:val="00FA286C"/>
    <w:rsid w:val="00FA358B"/>
    <w:rsid w:val="00FA4465"/>
    <w:rsid w:val="00FA5348"/>
    <w:rsid w:val="00FA7C19"/>
    <w:rsid w:val="00FB1B4E"/>
    <w:rsid w:val="00FB1C52"/>
    <w:rsid w:val="00FB2FF7"/>
    <w:rsid w:val="00FB4BB8"/>
    <w:rsid w:val="00FB66A5"/>
    <w:rsid w:val="00FB7B8C"/>
    <w:rsid w:val="00FC0641"/>
    <w:rsid w:val="00FC2D2C"/>
    <w:rsid w:val="00FC3A14"/>
    <w:rsid w:val="00FC4506"/>
    <w:rsid w:val="00FC5640"/>
    <w:rsid w:val="00FD1581"/>
    <w:rsid w:val="00FD1809"/>
    <w:rsid w:val="00FD2A32"/>
    <w:rsid w:val="00FD4141"/>
    <w:rsid w:val="00FD7AED"/>
    <w:rsid w:val="00FE42DB"/>
    <w:rsid w:val="00FE453F"/>
    <w:rsid w:val="00FE5007"/>
    <w:rsid w:val="00FE54E4"/>
    <w:rsid w:val="00FE7ACF"/>
    <w:rsid w:val="00FF14BF"/>
    <w:rsid w:val="00FF25B5"/>
    <w:rsid w:val="00FF2B60"/>
    <w:rsid w:val="00FF2E48"/>
    <w:rsid w:val="00FF348B"/>
    <w:rsid w:val="00FF4B3F"/>
    <w:rsid w:val="00FF4E47"/>
    <w:rsid w:val="00FF5469"/>
    <w:rsid w:val="00FF6AA9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ahoma"/>
    <w:qFormat/>
    <w:rsid w:val="009642FB"/>
    <w:rPr>
      <w:rFonts w:ascii="Tahoma" w:hAnsi="Tahoma"/>
    </w:rPr>
  </w:style>
  <w:style w:type="paragraph" w:styleId="Nagwek1">
    <w:name w:val="heading 1"/>
    <w:basedOn w:val="Normalny"/>
    <w:next w:val="Normalny"/>
    <w:qFormat/>
    <w:rsid w:val="005849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overflowPunct w:val="0"/>
      <w:autoSpaceDE w:val="0"/>
      <w:autoSpaceDN w:val="0"/>
      <w:adjustRightInd w:val="0"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Nagwek5">
    <w:name w:val="heading 5"/>
    <w:basedOn w:val="Normalny"/>
    <w:qFormat/>
    <w:pPr>
      <w:spacing w:before="100" w:beforeAutospacing="1" w:after="100" w:afterAutospacing="1"/>
      <w:outlineLvl w:val="4"/>
    </w:pPr>
    <w:rPr>
      <w:rFonts w:ascii="Times New Roman" w:hAnsi="Times New Roman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</w:rPr>
  </w:style>
  <w:style w:type="paragraph" w:styleId="Adreszwrotnynakopercie">
    <w:name w:val="envelope return"/>
    <w:basedOn w:val="Normalny"/>
    <w:rPr>
      <w:rFonts w:ascii="Arial" w:hAnsi="Arial" w:cs="Arial"/>
      <w:sz w:val="16"/>
    </w:rPr>
  </w:style>
  <w:style w:type="paragraph" w:customStyle="1" w:styleId="pkt">
    <w:name w:val="pkt"/>
    <w:basedOn w:val="Normalny"/>
    <w:pPr>
      <w:numPr>
        <w:ilvl w:val="1"/>
        <w:numId w:val="2"/>
      </w:numPr>
      <w:spacing w:line="360" w:lineRule="auto"/>
      <w:jc w:val="both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Tekstpodstawowy">
    <w:name w:val="Body Text"/>
    <w:basedOn w:val="Normalny"/>
    <w:pPr>
      <w:overflowPunct w:val="0"/>
      <w:autoSpaceDE w:val="0"/>
      <w:autoSpaceDN w:val="0"/>
      <w:adjustRightInd w:val="0"/>
      <w:spacing w:after="160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Tekstpodstawowy3">
    <w:name w:val="Body Text 3"/>
    <w:basedOn w:val="Tekstpodstawowywcity"/>
  </w:style>
  <w:style w:type="paragraph" w:styleId="Tekstpodstawowywcity">
    <w:name w:val="Body Text Indent"/>
    <w:basedOn w:val="Tekstpodstawowy"/>
    <w:pPr>
      <w:ind w:left="36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a2">
    <w:name w:val="List 2"/>
    <w:basedOn w:val="Lista"/>
    <w:pPr>
      <w:keepLines/>
      <w:numPr>
        <w:numId w:val="1"/>
      </w:numPr>
      <w:jc w:val="both"/>
    </w:pPr>
    <w:rPr>
      <w:rFonts w:ascii="Arial" w:hAnsi="Arial"/>
      <w:sz w:val="24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left="283" w:hanging="283"/>
    </w:pPr>
    <w:rPr>
      <w:rFonts w:ascii="Times New Roman" w:hAnsi="Times New Roman"/>
    </w:rPr>
  </w:style>
  <w:style w:type="paragraph" w:styleId="Lista-kontynuacja">
    <w:name w:val="List Continue"/>
    <w:basedOn w:val="Lista"/>
    <w:pPr>
      <w:spacing w:after="160"/>
      <w:ind w:left="720" w:hanging="360"/>
    </w:pPr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Tekstdymka">
    <w:name w:val="Balloon Text"/>
    <w:basedOn w:val="Normalny"/>
    <w:semiHidden/>
    <w:rsid w:val="009A1EE9"/>
    <w:rPr>
      <w:rFonts w:cs="Tahoma"/>
      <w:sz w:val="16"/>
      <w:szCs w:val="16"/>
    </w:rPr>
  </w:style>
  <w:style w:type="paragraph" w:customStyle="1" w:styleId="Tekstblokowy1">
    <w:name w:val="Tekst blokowy1"/>
    <w:basedOn w:val="Normalny"/>
    <w:rsid w:val="0078289F"/>
    <w:pPr>
      <w:overflowPunct w:val="0"/>
      <w:autoSpaceDE w:val="0"/>
      <w:autoSpaceDN w:val="0"/>
      <w:adjustRightInd w:val="0"/>
      <w:spacing w:before="240"/>
      <w:ind w:left="567" w:right="567"/>
      <w:jc w:val="both"/>
      <w:textAlignment w:val="baseline"/>
    </w:pPr>
    <w:rPr>
      <w:rFonts w:ascii="Arial" w:hAnsi="Arial"/>
      <w:b/>
      <w:sz w:val="24"/>
    </w:rPr>
  </w:style>
  <w:style w:type="paragraph" w:customStyle="1" w:styleId="NormalnyWeb1">
    <w:name w:val="Normalny (Web)1"/>
    <w:basedOn w:val="Normalny"/>
    <w:rsid w:val="0078289F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 w:val="24"/>
    </w:rPr>
  </w:style>
  <w:style w:type="paragraph" w:customStyle="1" w:styleId="Tekstpodstawowy21">
    <w:name w:val="Tekst podstawowy 21"/>
    <w:basedOn w:val="Normalny"/>
    <w:rsid w:val="0078289F"/>
    <w:pPr>
      <w:overflowPunct w:val="0"/>
      <w:autoSpaceDE w:val="0"/>
      <w:autoSpaceDN w:val="0"/>
      <w:adjustRightInd w:val="0"/>
      <w:ind w:left="1189" w:hanging="480"/>
      <w:textAlignment w:val="baseline"/>
    </w:pPr>
    <w:rPr>
      <w:rFonts w:ascii="Arial" w:hAnsi="Arial"/>
      <w:sz w:val="16"/>
    </w:rPr>
  </w:style>
  <w:style w:type="paragraph" w:customStyle="1" w:styleId="Styl1">
    <w:name w:val="Styl1"/>
    <w:basedOn w:val="Normalny"/>
    <w:next w:val="Normalny"/>
    <w:qFormat/>
    <w:rsid w:val="00584998"/>
    <w:p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Arial" w:hAnsi="Arial" w:cs="Arial"/>
    </w:rPr>
  </w:style>
  <w:style w:type="table" w:styleId="Tabela-Siatka">
    <w:name w:val="Table Grid"/>
    <w:basedOn w:val="Standardowy"/>
    <w:uiPriority w:val="59"/>
    <w:rsid w:val="00360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4E3739"/>
    <w:rPr>
      <w:rFonts w:ascii="Courier New" w:hAnsi="Courier New" w:cs="Courier New"/>
    </w:rPr>
  </w:style>
  <w:style w:type="paragraph" w:customStyle="1" w:styleId="Tekstpodstawowy31">
    <w:name w:val="Tekst podstawowy 31"/>
    <w:basedOn w:val="Tekstpodstawowywcity"/>
    <w:rsid w:val="00CA2849"/>
    <w:pPr>
      <w:suppressAutoHyphens/>
      <w:autoSpaceDN/>
      <w:adjustRightInd/>
    </w:pPr>
    <w:rPr>
      <w:lang w:eastAsia="ar-SA"/>
    </w:rPr>
  </w:style>
  <w:style w:type="character" w:styleId="HTML-staaszeroko">
    <w:name w:val="HTML Typewriter"/>
    <w:rsid w:val="00932997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932997"/>
  </w:style>
  <w:style w:type="character" w:customStyle="1" w:styleId="shl">
    <w:name w:val="shl"/>
    <w:basedOn w:val="Domylnaczcionkaakapitu"/>
    <w:rsid w:val="00932997"/>
  </w:style>
  <w:style w:type="character" w:styleId="UyteHipercze">
    <w:name w:val="FollowedHyperlink"/>
    <w:rsid w:val="006A5F03"/>
    <w:rPr>
      <w:color w:val="800080"/>
      <w:u w:val="single"/>
    </w:rPr>
  </w:style>
  <w:style w:type="paragraph" w:customStyle="1" w:styleId="Default">
    <w:name w:val="Default"/>
    <w:rsid w:val="003E1B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ymbol1">
    <w:name w:val="symbol1"/>
    <w:rsid w:val="00180ED0"/>
    <w:rPr>
      <w:rFonts w:ascii="Courier New" w:hAnsi="Courier New" w:cs="Courier New" w:hint="default"/>
      <w:b/>
      <w:bCs/>
      <w:sz w:val="15"/>
      <w:szCs w:val="15"/>
    </w:rPr>
  </w:style>
  <w:style w:type="numbering" w:customStyle="1" w:styleId="Styl2">
    <w:name w:val="Styl2"/>
    <w:rsid w:val="00223F68"/>
    <w:pPr>
      <w:numPr>
        <w:numId w:val="3"/>
      </w:numPr>
    </w:pPr>
  </w:style>
  <w:style w:type="paragraph" w:customStyle="1" w:styleId="Tekstpodstawowy1">
    <w:name w:val="Tekst podstawowy1"/>
    <w:basedOn w:val="Normalny"/>
    <w:rsid w:val="00535380"/>
    <w:pPr>
      <w:widowControl w:val="0"/>
      <w:suppressAutoHyphens/>
      <w:spacing w:line="360" w:lineRule="auto"/>
    </w:pPr>
    <w:rPr>
      <w:rFonts w:ascii="Times New Roman" w:hAnsi="Times New Roman"/>
      <w:bCs/>
      <w:i/>
      <w:iCs/>
      <w:sz w:val="24"/>
      <w:szCs w:val="24"/>
    </w:rPr>
  </w:style>
  <w:style w:type="paragraph" w:customStyle="1" w:styleId="Normalny1">
    <w:name w:val="Normalny1"/>
    <w:basedOn w:val="Normalny"/>
    <w:rsid w:val="00535380"/>
    <w:pPr>
      <w:widowControl w:val="0"/>
      <w:suppressAutoHyphens/>
    </w:pPr>
    <w:rPr>
      <w:rFonts w:ascii="Times New Roman" w:hAnsi="Times New Roman"/>
      <w:bCs/>
    </w:rPr>
  </w:style>
  <w:style w:type="paragraph" w:customStyle="1" w:styleId="Nagwek71">
    <w:name w:val="Nagłówek 71"/>
    <w:basedOn w:val="Normalny1"/>
    <w:next w:val="Normalny1"/>
    <w:rsid w:val="00535380"/>
    <w:pPr>
      <w:keepNext/>
      <w:spacing w:line="360" w:lineRule="auto"/>
      <w:jc w:val="center"/>
    </w:pPr>
    <w:rPr>
      <w:b/>
      <w:bCs w:val="0"/>
      <w:sz w:val="24"/>
      <w:szCs w:val="24"/>
    </w:rPr>
  </w:style>
  <w:style w:type="paragraph" w:customStyle="1" w:styleId="Nagwek81">
    <w:name w:val="Nagłówek 81"/>
    <w:basedOn w:val="Normalny1"/>
    <w:next w:val="Normalny1"/>
    <w:rsid w:val="00535380"/>
    <w:pPr>
      <w:keepNext/>
    </w:pPr>
    <w:rPr>
      <w:sz w:val="24"/>
      <w:szCs w:val="24"/>
    </w:rPr>
  </w:style>
  <w:style w:type="paragraph" w:customStyle="1" w:styleId="nag3weksad">
    <w:name w:val="nag3ówek sad"/>
    <w:basedOn w:val="Nagwek1"/>
    <w:rsid w:val="005D5691"/>
    <w:pPr>
      <w:suppressLineNumbers/>
      <w:spacing w:before="160" w:after="160"/>
      <w:jc w:val="center"/>
      <w:outlineLvl w:val="9"/>
    </w:pPr>
    <w:rPr>
      <w:rFonts w:ascii="Times New Roman" w:hAnsi="Times New Roman" w:cs="Times New Roman"/>
      <w:bCs w:val="0"/>
      <w:smallCaps/>
      <w:kern w:val="24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0492A"/>
  </w:style>
  <w:style w:type="numbering" w:customStyle="1" w:styleId="Styl3">
    <w:name w:val="Styl3"/>
    <w:rsid w:val="001A5588"/>
    <w:pPr>
      <w:numPr>
        <w:numId w:val="4"/>
      </w:numPr>
    </w:pPr>
  </w:style>
  <w:style w:type="paragraph" w:customStyle="1" w:styleId="p2">
    <w:name w:val="p2"/>
    <w:basedOn w:val="Normalny"/>
    <w:rsid w:val="00C311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Normalny"/>
    <w:rsid w:val="00C311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omylnaczcionkaakapitu"/>
    <w:rsid w:val="00C311BF"/>
  </w:style>
  <w:style w:type="character" w:customStyle="1" w:styleId="c2">
    <w:name w:val="c2"/>
    <w:basedOn w:val="Domylnaczcionkaakapitu"/>
    <w:rsid w:val="00C311BF"/>
  </w:style>
  <w:style w:type="paragraph" w:customStyle="1" w:styleId="p0">
    <w:name w:val="p0"/>
    <w:basedOn w:val="Normalny"/>
    <w:rsid w:val="00DE77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Normalny"/>
    <w:rsid w:val="00DE77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C7F5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41559C"/>
  </w:style>
  <w:style w:type="character" w:customStyle="1" w:styleId="TekstprzypisukocowegoZnak">
    <w:name w:val="Tekst przypisu końcowego Znak"/>
    <w:link w:val="Tekstprzypisukocowego"/>
    <w:rsid w:val="0041559C"/>
    <w:rPr>
      <w:rFonts w:ascii="Tahoma" w:hAnsi="Tahoma"/>
    </w:rPr>
  </w:style>
  <w:style w:type="character" w:styleId="Odwoanieprzypisukocowego">
    <w:name w:val="endnote reference"/>
    <w:rsid w:val="0041559C"/>
    <w:rPr>
      <w:vertAlign w:val="superscript"/>
    </w:rPr>
  </w:style>
  <w:style w:type="paragraph" w:customStyle="1" w:styleId="Style20">
    <w:name w:val="Style20"/>
    <w:basedOn w:val="Normalny"/>
    <w:rsid w:val="001D3683"/>
    <w:pPr>
      <w:widowControl w:val="0"/>
      <w:autoSpaceDE w:val="0"/>
      <w:autoSpaceDN w:val="0"/>
      <w:adjustRightInd w:val="0"/>
      <w:spacing w:line="245" w:lineRule="exact"/>
    </w:pPr>
    <w:rPr>
      <w:rFonts w:ascii="Garamond" w:hAnsi="Garamond"/>
      <w:sz w:val="24"/>
      <w:szCs w:val="24"/>
    </w:rPr>
  </w:style>
  <w:style w:type="character" w:customStyle="1" w:styleId="FontStyle68">
    <w:name w:val="Font Style68"/>
    <w:rsid w:val="001D3683"/>
    <w:rPr>
      <w:rFonts w:ascii="Garamond" w:hAnsi="Garamond" w:cs="Garamond"/>
      <w:b/>
      <w:bCs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AF46D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F46D2"/>
    <w:rPr>
      <w:sz w:val="16"/>
      <w:szCs w:val="16"/>
    </w:rPr>
  </w:style>
  <w:style w:type="character" w:customStyle="1" w:styleId="FontStyle74">
    <w:name w:val="Font Style74"/>
    <w:rsid w:val="00AF46D2"/>
    <w:rPr>
      <w:rFonts w:ascii="Garamond" w:hAnsi="Garamond" w:cs="Garamond"/>
      <w:sz w:val="20"/>
      <w:szCs w:val="20"/>
    </w:rPr>
  </w:style>
  <w:style w:type="paragraph" w:customStyle="1" w:styleId="Style43">
    <w:name w:val="Style43"/>
    <w:basedOn w:val="Normalny"/>
    <w:rsid w:val="00AF46D2"/>
    <w:pPr>
      <w:widowControl w:val="0"/>
      <w:autoSpaceDE w:val="0"/>
      <w:autoSpaceDN w:val="0"/>
      <w:adjustRightInd w:val="0"/>
      <w:spacing w:line="269" w:lineRule="exact"/>
    </w:pPr>
    <w:rPr>
      <w:rFonts w:ascii="Garamond" w:hAnsi="Garamond"/>
      <w:sz w:val="24"/>
      <w:szCs w:val="24"/>
    </w:rPr>
  </w:style>
  <w:style w:type="paragraph" w:customStyle="1" w:styleId="Standard">
    <w:name w:val="Standard"/>
    <w:rsid w:val="005F6C6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34">
    <w:name w:val="WW8Num34"/>
    <w:basedOn w:val="Bezlisty"/>
    <w:rsid w:val="005F6C68"/>
    <w:pPr>
      <w:numPr>
        <w:numId w:val="22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C744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744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F13B5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ahoma"/>
    <w:qFormat/>
    <w:rsid w:val="009642FB"/>
    <w:rPr>
      <w:rFonts w:ascii="Tahoma" w:hAnsi="Tahoma"/>
    </w:rPr>
  </w:style>
  <w:style w:type="paragraph" w:styleId="Nagwek1">
    <w:name w:val="heading 1"/>
    <w:basedOn w:val="Normalny"/>
    <w:next w:val="Normalny"/>
    <w:qFormat/>
    <w:rsid w:val="005849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overflowPunct w:val="0"/>
      <w:autoSpaceDE w:val="0"/>
      <w:autoSpaceDN w:val="0"/>
      <w:adjustRightInd w:val="0"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Nagwek5">
    <w:name w:val="heading 5"/>
    <w:basedOn w:val="Normalny"/>
    <w:qFormat/>
    <w:pPr>
      <w:spacing w:before="100" w:beforeAutospacing="1" w:after="100" w:afterAutospacing="1"/>
      <w:outlineLvl w:val="4"/>
    </w:pPr>
    <w:rPr>
      <w:rFonts w:ascii="Times New Roman" w:hAnsi="Times New Roman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</w:rPr>
  </w:style>
  <w:style w:type="paragraph" w:styleId="Adreszwrotnynakopercie">
    <w:name w:val="envelope return"/>
    <w:basedOn w:val="Normalny"/>
    <w:rPr>
      <w:rFonts w:ascii="Arial" w:hAnsi="Arial" w:cs="Arial"/>
      <w:sz w:val="16"/>
    </w:rPr>
  </w:style>
  <w:style w:type="paragraph" w:customStyle="1" w:styleId="pkt">
    <w:name w:val="pkt"/>
    <w:basedOn w:val="Normalny"/>
    <w:pPr>
      <w:numPr>
        <w:ilvl w:val="1"/>
        <w:numId w:val="2"/>
      </w:numPr>
      <w:spacing w:line="360" w:lineRule="auto"/>
      <w:jc w:val="both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Tekstpodstawowy">
    <w:name w:val="Body Text"/>
    <w:basedOn w:val="Normalny"/>
    <w:pPr>
      <w:overflowPunct w:val="0"/>
      <w:autoSpaceDE w:val="0"/>
      <w:autoSpaceDN w:val="0"/>
      <w:adjustRightInd w:val="0"/>
      <w:spacing w:after="160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Tekstpodstawowy3">
    <w:name w:val="Body Text 3"/>
    <w:basedOn w:val="Tekstpodstawowywcity"/>
  </w:style>
  <w:style w:type="paragraph" w:styleId="Tekstpodstawowywcity">
    <w:name w:val="Body Text Indent"/>
    <w:basedOn w:val="Tekstpodstawowy"/>
    <w:pPr>
      <w:ind w:left="36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a2">
    <w:name w:val="List 2"/>
    <w:basedOn w:val="Lista"/>
    <w:pPr>
      <w:keepLines/>
      <w:numPr>
        <w:numId w:val="1"/>
      </w:numPr>
      <w:jc w:val="both"/>
    </w:pPr>
    <w:rPr>
      <w:rFonts w:ascii="Arial" w:hAnsi="Arial"/>
      <w:sz w:val="24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left="283" w:hanging="283"/>
    </w:pPr>
    <w:rPr>
      <w:rFonts w:ascii="Times New Roman" w:hAnsi="Times New Roman"/>
    </w:rPr>
  </w:style>
  <w:style w:type="paragraph" w:styleId="Lista-kontynuacja">
    <w:name w:val="List Continue"/>
    <w:basedOn w:val="Lista"/>
    <w:pPr>
      <w:spacing w:after="160"/>
      <w:ind w:left="720" w:hanging="360"/>
    </w:pPr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Tekstdymka">
    <w:name w:val="Balloon Text"/>
    <w:basedOn w:val="Normalny"/>
    <w:semiHidden/>
    <w:rsid w:val="009A1EE9"/>
    <w:rPr>
      <w:rFonts w:cs="Tahoma"/>
      <w:sz w:val="16"/>
      <w:szCs w:val="16"/>
    </w:rPr>
  </w:style>
  <w:style w:type="paragraph" w:customStyle="1" w:styleId="Tekstblokowy1">
    <w:name w:val="Tekst blokowy1"/>
    <w:basedOn w:val="Normalny"/>
    <w:rsid w:val="0078289F"/>
    <w:pPr>
      <w:overflowPunct w:val="0"/>
      <w:autoSpaceDE w:val="0"/>
      <w:autoSpaceDN w:val="0"/>
      <w:adjustRightInd w:val="0"/>
      <w:spacing w:before="240"/>
      <w:ind w:left="567" w:right="567"/>
      <w:jc w:val="both"/>
      <w:textAlignment w:val="baseline"/>
    </w:pPr>
    <w:rPr>
      <w:rFonts w:ascii="Arial" w:hAnsi="Arial"/>
      <w:b/>
      <w:sz w:val="24"/>
    </w:rPr>
  </w:style>
  <w:style w:type="paragraph" w:customStyle="1" w:styleId="NormalnyWeb1">
    <w:name w:val="Normalny (Web)1"/>
    <w:basedOn w:val="Normalny"/>
    <w:rsid w:val="0078289F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 w:val="24"/>
    </w:rPr>
  </w:style>
  <w:style w:type="paragraph" w:customStyle="1" w:styleId="Tekstpodstawowy21">
    <w:name w:val="Tekst podstawowy 21"/>
    <w:basedOn w:val="Normalny"/>
    <w:rsid w:val="0078289F"/>
    <w:pPr>
      <w:overflowPunct w:val="0"/>
      <w:autoSpaceDE w:val="0"/>
      <w:autoSpaceDN w:val="0"/>
      <w:adjustRightInd w:val="0"/>
      <w:ind w:left="1189" w:hanging="480"/>
      <w:textAlignment w:val="baseline"/>
    </w:pPr>
    <w:rPr>
      <w:rFonts w:ascii="Arial" w:hAnsi="Arial"/>
      <w:sz w:val="16"/>
    </w:rPr>
  </w:style>
  <w:style w:type="paragraph" w:customStyle="1" w:styleId="Styl1">
    <w:name w:val="Styl1"/>
    <w:basedOn w:val="Normalny"/>
    <w:next w:val="Normalny"/>
    <w:qFormat/>
    <w:rsid w:val="00584998"/>
    <w:p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Arial" w:hAnsi="Arial" w:cs="Arial"/>
    </w:rPr>
  </w:style>
  <w:style w:type="table" w:styleId="Tabela-Siatka">
    <w:name w:val="Table Grid"/>
    <w:basedOn w:val="Standardowy"/>
    <w:uiPriority w:val="59"/>
    <w:rsid w:val="00360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4E3739"/>
    <w:rPr>
      <w:rFonts w:ascii="Courier New" w:hAnsi="Courier New" w:cs="Courier New"/>
    </w:rPr>
  </w:style>
  <w:style w:type="paragraph" w:customStyle="1" w:styleId="Tekstpodstawowy31">
    <w:name w:val="Tekst podstawowy 31"/>
    <w:basedOn w:val="Tekstpodstawowywcity"/>
    <w:rsid w:val="00CA2849"/>
    <w:pPr>
      <w:suppressAutoHyphens/>
      <w:autoSpaceDN/>
      <w:adjustRightInd/>
    </w:pPr>
    <w:rPr>
      <w:lang w:eastAsia="ar-SA"/>
    </w:rPr>
  </w:style>
  <w:style w:type="character" w:styleId="HTML-staaszeroko">
    <w:name w:val="HTML Typewriter"/>
    <w:rsid w:val="00932997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932997"/>
  </w:style>
  <w:style w:type="character" w:customStyle="1" w:styleId="shl">
    <w:name w:val="shl"/>
    <w:basedOn w:val="Domylnaczcionkaakapitu"/>
    <w:rsid w:val="00932997"/>
  </w:style>
  <w:style w:type="character" w:styleId="UyteHipercze">
    <w:name w:val="FollowedHyperlink"/>
    <w:rsid w:val="006A5F03"/>
    <w:rPr>
      <w:color w:val="800080"/>
      <w:u w:val="single"/>
    </w:rPr>
  </w:style>
  <w:style w:type="paragraph" w:customStyle="1" w:styleId="Default">
    <w:name w:val="Default"/>
    <w:rsid w:val="003E1B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ymbol1">
    <w:name w:val="symbol1"/>
    <w:rsid w:val="00180ED0"/>
    <w:rPr>
      <w:rFonts w:ascii="Courier New" w:hAnsi="Courier New" w:cs="Courier New" w:hint="default"/>
      <w:b/>
      <w:bCs/>
      <w:sz w:val="15"/>
      <w:szCs w:val="15"/>
    </w:rPr>
  </w:style>
  <w:style w:type="numbering" w:customStyle="1" w:styleId="Styl2">
    <w:name w:val="Styl2"/>
    <w:rsid w:val="00223F68"/>
    <w:pPr>
      <w:numPr>
        <w:numId w:val="3"/>
      </w:numPr>
    </w:pPr>
  </w:style>
  <w:style w:type="paragraph" w:customStyle="1" w:styleId="Tekstpodstawowy1">
    <w:name w:val="Tekst podstawowy1"/>
    <w:basedOn w:val="Normalny"/>
    <w:rsid w:val="00535380"/>
    <w:pPr>
      <w:widowControl w:val="0"/>
      <w:suppressAutoHyphens/>
      <w:spacing w:line="360" w:lineRule="auto"/>
    </w:pPr>
    <w:rPr>
      <w:rFonts w:ascii="Times New Roman" w:hAnsi="Times New Roman"/>
      <w:bCs/>
      <w:i/>
      <w:iCs/>
      <w:sz w:val="24"/>
      <w:szCs w:val="24"/>
    </w:rPr>
  </w:style>
  <w:style w:type="paragraph" w:customStyle="1" w:styleId="Normalny1">
    <w:name w:val="Normalny1"/>
    <w:basedOn w:val="Normalny"/>
    <w:rsid w:val="00535380"/>
    <w:pPr>
      <w:widowControl w:val="0"/>
      <w:suppressAutoHyphens/>
    </w:pPr>
    <w:rPr>
      <w:rFonts w:ascii="Times New Roman" w:hAnsi="Times New Roman"/>
      <w:bCs/>
    </w:rPr>
  </w:style>
  <w:style w:type="paragraph" w:customStyle="1" w:styleId="Nagwek71">
    <w:name w:val="Nagłówek 71"/>
    <w:basedOn w:val="Normalny1"/>
    <w:next w:val="Normalny1"/>
    <w:rsid w:val="00535380"/>
    <w:pPr>
      <w:keepNext/>
      <w:spacing w:line="360" w:lineRule="auto"/>
      <w:jc w:val="center"/>
    </w:pPr>
    <w:rPr>
      <w:b/>
      <w:bCs w:val="0"/>
      <w:sz w:val="24"/>
      <w:szCs w:val="24"/>
    </w:rPr>
  </w:style>
  <w:style w:type="paragraph" w:customStyle="1" w:styleId="Nagwek81">
    <w:name w:val="Nagłówek 81"/>
    <w:basedOn w:val="Normalny1"/>
    <w:next w:val="Normalny1"/>
    <w:rsid w:val="00535380"/>
    <w:pPr>
      <w:keepNext/>
    </w:pPr>
    <w:rPr>
      <w:sz w:val="24"/>
      <w:szCs w:val="24"/>
    </w:rPr>
  </w:style>
  <w:style w:type="paragraph" w:customStyle="1" w:styleId="nag3weksad">
    <w:name w:val="nag3ówek sad"/>
    <w:basedOn w:val="Nagwek1"/>
    <w:rsid w:val="005D5691"/>
    <w:pPr>
      <w:suppressLineNumbers/>
      <w:spacing w:before="160" w:after="160"/>
      <w:jc w:val="center"/>
      <w:outlineLvl w:val="9"/>
    </w:pPr>
    <w:rPr>
      <w:rFonts w:ascii="Times New Roman" w:hAnsi="Times New Roman" w:cs="Times New Roman"/>
      <w:bCs w:val="0"/>
      <w:smallCaps/>
      <w:kern w:val="24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0492A"/>
  </w:style>
  <w:style w:type="numbering" w:customStyle="1" w:styleId="Styl3">
    <w:name w:val="Styl3"/>
    <w:rsid w:val="001A5588"/>
    <w:pPr>
      <w:numPr>
        <w:numId w:val="4"/>
      </w:numPr>
    </w:pPr>
  </w:style>
  <w:style w:type="paragraph" w:customStyle="1" w:styleId="p2">
    <w:name w:val="p2"/>
    <w:basedOn w:val="Normalny"/>
    <w:rsid w:val="00C311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Normalny"/>
    <w:rsid w:val="00C311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omylnaczcionkaakapitu"/>
    <w:rsid w:val="00C311BF"/>
  </w:style>
  <w:style w:type="character" w:customStyle="1" w:styleId="c2">
    <w:name w:val="c2"/>
    <w:basedOn w:val="Domylnaczcionkaakapitu"/>
    <w:rsid w:val="00C311BF"/>
  </w:style>
  <w:style w:type="paragraph" w:customStyle="1" w:styleId="p0">
    <w:name w:val="p0"/>
    <w:basedOn w:val="Normalny"/>
    <w:rsid w:val="00DE77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Normalny"/>
    <w:rsid w:val="00DE77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C7F5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41559C"/>
  </w:style>
  <w:style w:type="character" w:customStyle="1" w:styleId="TekstprzypisukocowegoZnak">
    <w:name w:val="Tekst przypisu końcowego Znak"/>
    <w:link w:val="Tekstprzypisukocowego"/>
    <w:rsid w:val="0041559C"/>
    <w:rPr>
      <w:rFonts w:ascii="Tahoma" w:hAnsi="Tahoma"/>
    </w:rPr>
  </w:style>
  <w:style w:type="character" w:styleId="Odwoanieprzypisukocowego">
    <w:name w:val="endnote reference"/>
    <w:rsid w:val="0041559C"/>
    <w:rPr>
      <w:vertAlign w:val="superscript"/>
    </w:rPr>
  </w:style>
  <w:style w:type="paragraph" w:customStyle="1" w:styleId="Style20">
    <w:name w:val="Style20"/>
    <w:basedOn w:val="Normalny"/>
    <w:rsid w:val="001D3683"/>
    <w:pPr>
      <w:widowControl w:val="0"/>
      <w:autoSpaceDE w:val="0"/>
      <w:autoSpaceDN w:val="0"/>
      <w:adjustRightInd w:val="0"/>
      <w:spacing w:line="245" w:lineRule="exact"/>
    </w:pPr>
    <w:rPr>
      <w:rFonts w:ascii="Garamond" w:hAnsi="Garamond"/>
      <w:sz w:val="24"/>
      <w:szCs w:val="24"/>
    </w:rPr>
  </w:style>
  <w:style w:type="character" w:customStyle="1" w:styleId="FontStyle68">
    <w:name w:val="Font Style68"/>
    <w:rsid w:val="001D3683"/>
    <w:rPr>
      <w:rFonts w:ascii="Garamond" w:hAnsi="Garamond" w:cs="Garamond"/>
      <w:b/>
      <w:bCs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AF46D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F46D2"/>
    <w:rPr>
      <w:sz w:val="16"/>
      <w:szCs w:val="16"/>
    </w:rPr>
  </w:style>
  <w:style w:type="character" w:customStyle="1" w:styleId="FontStyle74">
    <w:name w:val="Font Style74"/>
    <w:rsid w:val="00AF46D2"/>
    <w:rPr>
      <w:rFonts w:ascii="Garamond" w:hAnsi="Garamond" w:cs="Garamond"/>
      <w:sz w:val="20"/>
      <w:szCs w:val="20"/>
    </w:rPr>
  </w:style>
  <w:style w:type="paragraph" w:customStyle="1" w:styleId="Style43">
    <w:name w:val="Style43"/>
    <w:basedOn w:val="Normalny"/>
    <w:rsid w:val="00AF46D2"/>
    <w:pPr>
      <w:widowControl w:val="0"/>
      <w:autoSpaceDE w:val="0"/>
      <w:autoSpaceDN w:val="0"/>
      <w:adjustRightInd w:val="0"/>
      <w:spacing w:line="269" w:lineRule="exact"/>
    </w:pPr>
    <w:rPr>
      <w:rFonts w:ascii="Garamond" w:hAnsi="Garamond"/>
      <w:sz w:val="24"/>
      <w:szCs w:val="24"/>
    </w:rPr>
  </w:style>
  <w:style w:type="paragraph" w:customStyle="1" w:styleId="Standard">
    <w:name w:val="Standard"/>
    <w:rsid w:val="005F6C6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34">
    <w:name w:val="WW8Num34"/>
    <w:basedOn w:val="Bezlisty"/>
    <w:rsid w:val="005F6C68"/>
    <w:pPr>
      <w:numPr>
        <w:numId w:val="22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C744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744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F13B5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OS_18\Pulpit\SIWZ%20samochody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72CBD-8514-49B0-845C-5E12CA38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 samochody 2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Poznań, dnia 24.01.2020 r.</vt:lpstr>
      <vt:lpstr>Informacja na podstawie art. 86 ust. 5 pkt. 1 – 3 ustawy </vt:lpstr>
      <vt:lpstr>z dnia 29 stycznia 2004 r. Prawo zamówień publicznych </vt:lpstr>
      <vt:lpstr>(tekst jednolity Dz. U. z 2019 r., poz. 1843 ze zm.)</vt:lpstr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WAO-Ewa</cp:lastModifiedBy>
  <cp:revision>3</cp:revision>
  <cp:lastPrinted>2017-12-08T09:46:00Z</cp:lastPrinted>
  <dcterms:created xsi:type="dcterms:W3CDTF">2020-01-29T08:48:00Z</dcterms:created>
  <dcterms:modified xsi:type="dcterms:W3CDTF">2020-01-30T07:47:00Z</dcterms:modified>
</cp:coreProperties>
</file>